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B" w:rsidRPr="00102644" w:rsidRDefault="00102644" w:rsidP="00985115">
      <w:pPr>
        <w:pStyle w:val="Heading1"/>
        <w:pBdr>
          <w:top w:val="single" w:sz="4" w:space="1" w:color="7F7F7F" w:themeColor="text1" w:themeTint="80"/>
        </w:pBdr>
        <w:shd w:val="clear" w:color="auto" w:fill="1F3864" w:themeFill="accent5" w:themeFillShade="80"/>
        <w:rPr>
          <w:rFonts w:asciiTheme="minorHAnsi" w:hAnsiTheme="minorHAnsi"/>
          <w:color w:val="BF8F00" w:themeColor="accent4" w:themeShade="BF"/>
        </w:rPr>
      </w:pPr>
      <w:r>
        <w:rPr>
          <w:color w:val="FFD966" w:themeColor="accent4" w:themeTint="99"/>
        </w:rPr>
        <w:t>applicant’s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4"/>
        <w:gridCol w:w="3166"/>
        <w:gridCol w:w="1785"/>
        <w:gridCol w:w="4225"/>
      </w:tblGrid>
      <w:tr w:rsidR="00BE703C" w:rsidRPr="00BE703C" w:rsidTr="00BE703C">
        <w:tc>
          <w:tcPr>
            <w:tcW w:w="7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ED320C" w:rsidRPr="00BE703C" w:rsidRDefault="00ED320C" w:rsidP="00E57710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First Name</w:t>
            </w:r>
          </w:p>
        </w:tc>
        <w:tc>
          <w:tcPr>
            <w:tcW w:w="1467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C" w:rsidRPr="00BE703C" w:rsidRDefault="00ED320C"/>
        </w:tc>
        <w:tc>
          <w:tcPr>
            <w:tcW w:w="827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0C" w:rsidRPr="00BE703C" w:rsidRDefault="00ED320C" w:rsidP="00ED320C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Last Name</w:t>
            </w:r>
          </w:p>
        </w:tc>
        <w:tc>
          <w:tcPr>
            <w:tcW w:w="1958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ED320C" w:rsidRPr="00BE703C" w:rsidRDefault="00ED320C"/>
        </w:tc>
      </w:tr>
      <w:tr w:rsidR="00BE703C" w:rsidRPr="00BE703C" w:rsidTr="00BE703C">
        <w:tc>
          <w:tcPr>
            <w:tcW w:w="748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ED320C" w:rsidRPr="00BE703C" w:rsidRDefault="00ED320C" w:rsidP="00E57710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Address</w:t>
            </w: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ED320C" w:rsidRPr="00BE703C" w:rsidRDefault="00ED320C"/>
        </w:tc>
      </w:tr>
      <w:tr w:rsidR="00BE703C" w:rsidRPr="00BE703C" w:rsidTr="00BE703C">
        <w:tc>
          <w:tcPr>
            <w:tcW w:w="748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8A550B" w:rsidRPr="00BE703C" w:rsidRDefault="008E1F59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Street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8A550B" w:rsidRPr="00BE703C" w:rsidRDefault="008A550B" w:rsidP="002D2709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8A550B" w:rsidRPr="00BE703C" w:rsidRDefault="00ED320C" w:rsidP="002D2709">
            <w:pPr>
              <w:pStyle w:val="Heading2"/>
              <w:rPr>
                <w:color w:val="auto"/>
                <w:sz w:val="16"/>
                <w:szCs w:val="16"/>
              </w:rPr>
            </w:pPr>
            <w:r w:rsidRPr="008E1F59">
              <w:rPr>
                <w:color w:val="auto"/>
                <w:szCs w:val="16"/>
              </w:rPr>
              <w:t>City/State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8A550B" w:rsidRPr="00BE703C" w:rsidRDefault="008E1F59" w:rsidP="00776CB7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776CB7" w:rsidRPr="008E1F59">
              <w:rPr>
                <w:szCs w:val="16"/>
              </w:rPr>
              <w:t>Zip Code</w:t>
            </w:r>
          </w:p>
        </w:tc>
      </w:tr>
      <w:tr w:rsidR="00BE703C" w:rsidRPr="00BE703C" w:rsidTr="00BE703C">
        <w:tc>
          <w:tcPr>
            <w:tcW w:w="748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2D2709" w:rsidRPr="00BE703C" w:rsidRDefault="002D2709" w:rsidP="002D2709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Phone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09" w:rsidRPr="00BE703C" w:rsidRDefault="002D2709" w:rsidP="002D2709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09" w:rsidRPr="00BE703C" w:rsidRDefault="00776CB7" w:rsidP="002D2709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 xml:space="preserve">Date </w:t>
            </w:r>
            <w:r w:rsidR="00BE0A92" w:rsidRPr="00BE703C">
              <w:rPr>
                <w:color w:val="auto"/>
              </w:rPr>
              <w:t>of</w:t>
            </w:r>
            <w:r w:rsidRPr="00BE703C">
              <w:rPr>
                <w:color w:val="auto"/>
              </w:rPr>
              <w:t xml:space="preserve"> Birth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09" w:rsidRPr="00BE703C" w:rsidRDefault="002D2709" w:rsidP="002D2709"/>
        </w:tc>
      </w:tr>
      <w:tr w:rsidR="00BE703C" w:rsidRPr="00BE703C" w:rsidTr="00BE703C">
        <w:tc>
          <w:tcPr>
            <w:tcW w:w="748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2D2709" w:rsidRPr="00BE703C" w:rsidRDefault="002D2709" w:rsidP="002D2709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E-mail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09" w:rsidRPr="00BE703C" w:rsidRDefault="002D2709" w:rsidP="002D2709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09" w:rsidRPr="00BE703C" w:rsidRDefault="00776CB7" w:rsidP="002D2709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Social Security #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09" w:rsidRPr="00BE703C" w:rsidRDefault="002D2709" w:rsidP="002D2709"/>
        </w:tc>
      </w:tr>
      <w:tr w:rsidR="00BE703C" w:rsidRPr="00BE703C" w:rsidTr="00BE703C">
        <w:tc>
          <w:tcPr>
            <w:tcW w:w="748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172313" w:rsidRPr="00BE703C" w:rsidRDefault="00172313" w:rsidP="002D2709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Your Church Name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172313" w:rsidRPr="00BE703C" w:rsidRDefault="00172313" w:rsidP="002D2709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172313" w:rsidRPr="00BE703C" w:rsidRDefault="00172313" w:rsidP="002D2709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Your District Name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172313" w:rsidRPr="00BE703C" w:rsidRDefault="00172313" w:rsidP="002D2709"/>
        </w:tc>
      </w:tr>
    </w:tbl>
    <w:p w:rsidR="008A550B" w:rsidRPr="00102644" w:rsidRDefault="00102644" w:rsidP="00985115">
      <w:pPr>
        <w:pStyle w:val="Heading1"/>
        <w:shd w:val="clear" w:color="auto" w:fill="1F3864" w:themeFill="accent5" w:themeFillShade="80"/>
        <w:rPr>
          <w:rFonts w:asciiTheme="minorHAnsi" w:hAnsiTheme="minorHAnsi"/>
          <w:color w:val="BF8F00" w:themeColor="accent4" w:themeShade="BF"/>
        </w:rPr>
      </w:pPr>
      <w:r>
        <w:rPr>
          <w:color w:val="FFD966" w:themeColor="accent4" w:themeTint="99"/>
        </w:rPr>
        <w:t>tell us about your need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6"/>
        <w:gridCol w:w="2696"/>
        <w:gridCol w:w="2699"/>
        <w:gridCol w:w="2699"/>
        <w:gridCol w:w="22"/>
      </w:tblGrid>
      <w:tr w:rsidR="00BE703C" w:rsidRPr="00BE703C" w:rsidTr="00BE703C">
        <w:trPr>
          <w:gridAfter w:val="1"/>
          <w:wAfter w:w="10" w:type="pct"/>
        </w:trPr>
        <w:tc>
          <w:tcPr>
            <w:tcW w:w="4990" w:type="pct"/>
            <w:gridSpan w:val="4"/>
            <w:shd w:val="clear" w:color="auto" w:fill="F2F2F2" w:themeFill="background1" w:themeFillShade="F2"/>
          </w:tcPr>
          <w:p w:rsidR="00ED320C" w:rsidRPr="00BE703C" w:rsidRDefault="00ED320C">
            <w:r w:rsidRPr="00BE703C">
              <w:t>Please chec</w:t>
            </w:r>
            <w:r w:rsidR="00776CB7" w:rsidRPr="00BE703C">
              <w:t>k all that apply to your need</w:t>
            </w:r>
          </w:p>
        </w:tc>
      </w:tr>
      <w:tr w:rsidR="00BE703C" w:rsidRPr="00BE703C" w:rsidTr="00BE703C">
        <w:trPr>
          <w:gridAfter w:val="1"/>
          <w:wAfter w:w="10" w:type="pct"/>
        </w:trPr>
        <w:tc>
          <w:tcPr>
            <w:tcW w:w="1247" w:type="pct"/>
          </w:tcPr>
          <w:p w:rsidR="00ED320C" w:rsidRPr="00BE703C" w:rsidRDefault="008E2005" w:rsidP="00ED320C">
            <w:sdt>
              <w:sdtPr>
                <w:id w:val="-14173151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ED320C" w:rsidRPr="00BE703C">
              <w:t xml:space="preserve"> </w:t>
            </w:r>
            <w:r w:rsidR="00ED320C" w:rsidRPr="00BE703C">
              <w:rPr>
                <w:b/>
                <w:color w:val="1F3864" w:themeColor="accent5" w:themeShade="80"/>
              </w:rPr>
              <w:t xml:space="preserve">Death </w:t>
            </w:r>
            <w:r w:rsidR="001E33C6" w:rsidRPr="00BE703C">
              <w:rPr>
                <w:b/>
                <w:color w:val="1F3864" w:themeColor="accent5" w:themeShade="80"/>
              </w:rPr>
              <w:t>in</w:t>
            </w:r>
            <w:r w:rsidR="00ED320C" w:rsidRPr="00BE703C">
              <w:rPr>
                <w:b/>
                <w:color w:val="1F3864" w:themeColor="accent5" w:themeShade="80"/>
              </w:rPr>
              <w:t xml:space="preserve"> The Family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1216742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6B5C" w:rsidRPr="00BE703C">
                  <w:sym w:font="Wingdings" w:char="F0A8"/>
                </w:r>
              </w:sdtContent>
            </w:sdt>
            <w:r w:rsidR="001E33C6" w:rsidRPr="00BE703C">
              <w:t xml:space="preserve"> Spouse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6894497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Child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6427397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Parents</w:t>
            </w:r>
          </w:p>
          <w:p w:rsidR="001E33C6" w:rsidRPr="00BE703C" w:rsidRDefault="008E2005" w:rsidP="001E33C6">
            <w:pPr>
              <w:ind w:left="720"/>
              <w:rPr>
                <w:b/>
              </w:rPr>
            </w:pPr>
            <w:sdt>
              <w:sdtPr>
                <w:id w:val="20118653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Other</w:t>
            </w:r>
          </w:p>
        </w:tc>
        <w:tc>
          <w:tcPr>
            <w:tcW w:w="1247" w:type="pct"/>
          </w:tcPr>
          <w:p w:rsidR="00ED320C" w:rsidRPr="00BE703C" w:rsidRDefault="008E2005" w:rsidP="001E33C6">
            <w:sdt>
              <w:sdtPr>
                <w:id w:val="14771035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320C" w:rsidRPr="00BE703C">
                  <w:sym w:font="Wingdings" w:char="F0A8"/>
                </w:r>
              </w:sdtContent>
            </w:sdt>
            <w:r w:rsidR="00ED320C" w:rsidRPr="00BE703C">
              <w:t xml:space="preserve"> </w:t>
            </w:r>
            <w:r w:rsidR="001E33C6" w:rsidRPr="00BE703C">
              <w:rPr>
                <w:b/>
                <w:color w:val="1F3864" w:themeColor="accent5" w:themeShade="80"/>
              </w:rPr>
              <w:t>Natural Catastrophe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9720198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Fire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9572533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Flood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740559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Earthquake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1957774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Tornado</w:t>
            </w:r>
          </w:p>
          <w:p w:rsidR="001E33C6" w:rsidRPr="00BE703C" w:rsidRDefault="008E2005" w:rsidP="001E33C6">
            <w:pPr>
              <w:ind w:left="720"/>
              <w:rPr>
                <w:b/>
              </w:rPr>
            </w:pPr>
            <w:sdt>
              <w:sdtPr>
                <w:id w:val="10350824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Other </w:t>
            </w:r>
          </w:p>
        </w:tc>
        <w:tc>
          <w:tcPr>
            <w:tcW w:w="1248" w:type="pct"/>
          </w:tcPr>
          <w:p w:rsidR="00ED320C" w:rsidRPr="00BE703C" w:rsidRDefault="008E2005" w:rsidP="001E33C6">
            <w:sdt>
              <w:sdtPr>
                <w:id w:val="-11546808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320C" w:rsidRPr="00BE703C">
                  <w:sym w:font="Wingdings" w:char="F0A8"/>
                </w:r>
              </w:sdtContent>
            </w:sdt>
            <w:r w:rsidR="00ED320C" w:rsidRPr="00BE703C">
              <w:t xml:space="preserve"> </w:t>
            </w:r>
            <w:r w:rsidR="001E33C6" w:rsidRPr="00BE703C">
              <w:rPr>
                <w:b/>
                <w:color w:val="1F3864" w:themeColor="accent5" w:themeShade="80"/>
              </w:rPr>
              <w:t>Emotional Distress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12969047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Marriage Counseling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10149642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Emotional Rehabilitation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1190031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Drug Addiction Rehabilitation</w:t>
            </w:r>
          </w:p>
          <w:p w:rsidR="001E33C6" w:rsidRPr="00BE703C" w:rsidRDefault="008E2005" w:rsidP="005D2307">
            <w:pPr>
              <w:ind w:left="720"/>
              <w:rPr>
                <w:b/>
              </w:rPr>
            </w:pPr>
            <w:sdt>
              <w:sdtPr>
                <w:id w:val="17438296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>Other</w:t>
            </w:r>
          </w:p>
        </w:tc>
        <w:tc>
          <w:tcPr>
            <w:tcW w:w="1248" w:type="pct"/>
          </w:tcPr>
          <w:p w:rsidR="00ED320C" w:rsidRPr="00BE703C" w:rsidRDefault="008E2005" w:rsidP="001E33C6">
            <w:sdt>
              <w:sdtPr>
                <w:id w:val="6993632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320C" w:rsidRPr="00BE703C">
                  <w:sym w:font="Wingdings" w:char="F0A8"/>
                </w:r>
              </w:sdtContent>
            </w:sdt>
            <w:r w:rsidR="00ED320C" w:rsidRPr="00BE703C">
              <w:t xml:space="preserve"> </w:t>
            </w:r>
            <w:r w:rsidR="001E33C6" w:rsidRPr="00BE703C">
              <w:rPr>
                <w:b/>
                <w:color w:val="1F3864" w:themeColor="accent5" w:themeShade="80"/>
              </w:rPr>
              <w:t>Displaced Housing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1317230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Eviction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6753516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Homeless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-489963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 xml:space="preserve"> Unstable Housing</w:t>
            </w:r>
          </w:p>
          <w:p w:rsidR="001E33C6" w:rsidRPr="00BE703C" w:rsidRDefault="008E2005" w:rsidP="001E33C6">
            <w:pPr>
              <w:ind w:left="720"/>
            </w:pPr>
            <w:sdt>
              <w:sdtPr>
                <w:id w:val="8671109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C6" w:rsidRPr="00BE703C">
                  <w:sym w:font="Wingdings" w:char="F0A8"/>
                </w:r>
              </w:sdtContent>
            </w:sdt>
            <w:r w:rsidR="001E33C6" w:rsidRPr="00BE703C">
              <w:t>Other</w:t>
            </w:r>
          </w:p>
          <w:p w:rsidR="001E33C6" w:rsidRPr="00BE703C" w:rsidRDefault="001E33C6" w:rsidP="001E33C6">
            <w:pPr>
              <w:rPr>
                <w:b/>
              </w:rPr>
            </w:pPr>
          </w:p>
        </w:tc>
      </w:tr>
      <w:tr w:rsidR="00BE703C" w:rsidRPr="00BE703C" w:rsidTr="00BE703C">
        <w:trPr>
          <w:gridAfter w:val="1"/>
          <w:wAfter w:w="10" w:type="pct"/>
        </w:trPr>
        <w:tc>
          <w:tcPr>
            <w:tcW w:w="1247" w:type="pct"/>
          </w:tcPr>
          <w:p w:rsidR="00A82E95" w:rsidRPr="00BE703C" w:rsidRDefault="008E2005" w:rsidP="001E33C6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-11132070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2E95" w:rsidRPr="00BE703C">
                  <w:rPr>
                    <w:color w:val="auto"/>
                  </w:rPr>
                  <w:sym w:font="Wingdings" w:char="F0A8"/>
                </w:r>
              </w:sdtContent>
            </w:sdt>
            <w:r w:rsidR="00A82E95" w:rsidRPr="00BE703C">
              <w:rPr>
                <w:color w:val="auto"/>
              </w:rPr>
              <w:t xml:space="preserve"> </w:t>
            </w:r>
            <w:r w:rsidR="00A82E95" w:rsidRPr="00BE703C">
              <w:rPr>
                <w:b/>
                <w:color w:val="1F3864" w:themeColor="accent5" w:themeShade="80"/>
              </w:rPr>
              <w:t>Medical Emergency</w:t>
            </w:r>
          </w:p>
          <w:p w:rsidR="00A82E95" w:rsidRPr="00BE703C" w:rsidRDefault="008E2005" w:rsidP="00251445">
            <w:pPr>
              <w:ind w:left="720"/>
            </w:pPr>
            <w:sdt>
              <w:sdtPr>
                <w:id w:val="-16607652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2E95" w:rsidRPr="00BE703C">
                  <w:sym w:font="Wingdings" w:char="F0A8"/>
                </w:r>
              </w:sdtContent>
            </w:sdt>
            <w:r w:rsidR="00A82E95" w:rsidRPr="00BE703C">
              <w:t xml:space="preserve"> </w:t>
            </w:r>
            <w:r w:rsidR="00A82E95" w:rsidRPr="00BE703C">
              <w:rPr>
                <w:rFonts w:asciiTheme="majorHAnsi" w:eastAsiaTheme="majorEastAsia" w:hAnsiTheme="majorHAnsi" w:cstheme="majorBidi"/>
              </w:rPr>
              <w:t>Surgery</w:t>
            </w:r>
          </w:p>
          <w:p w:rsidR="00A82E95" w:rsidRPr="00BE703C" w:rsidRDefault="008E2005" w:rsidP="00251445">
            <w:pPr>
              <w:ind w:left="720"/>
            </w:pPr>
            <w:sdt>
              <w:sdtPr>
                <w:id w:val="2140913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2E95" w:rsidRPr="00BE703C">
                  <w:sym w:font="Wingdings" w:char="F0A8"/>
                </w:r>
              </w:sdtContent>
            </w:sdt>
            <w:r w:rsidR="00A82E95" w:rsidRPr="00BE703C">
              <w:t xml:space="preserve"> Accidental Dismemberment</w:t>
            </w:r>
          </w:p>
          <w:p w:rsidR="00A82E95" w:rsidRPr="00BE703C" w:rsidRDefault="008E2005" w:rsidP="00251445">
            <w:pPr>
              <w:ind w:left="720"/>
            </w:pPr>
            <w:sdt>
              <w:sdtPr>
                <w:id w:val="-639488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2E95" w:rsidRPr="00BE703C">
                  <w:sym w:font="Wingdings" w:char="F0A8"/>
                </w:r>
              </w:sdtContent>
            </w:sdt>
            <w:r w:rsidR="00A82E95" w:rsidRPr="00BE703C">
              <w:t xml:space="preserve"> Other</w:t>
            </w:r>
          </w:p>
        </w:tc>
        <w:tc>
          <w:tcPr>
            <w:tcW w:w="1247" w:type="pct"/>
          </w:tcPr>
          <w:p w:rsidR="00D80E71" w:rsidRPr="00BE703C" w:rsidRDefault="008E2005" w:rsidP="001E33C6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-294157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2E95" w:rsidRPr="00BE703C">
                  <w:rPr>
                    <w:color w:val="auto"/>
                  </w:rPr>
                  <w:sym w:font="Wingdings" w:char="F0A8"/>
                </w:r>
              </w:sdtContent>
            </w:sdt>
            <w:r w:rsidR="00A82E95" w:rsidRPr="00BE703C">
              <w:rPr>
                <w:color w:val="auto"/>
              </w:rPr>
              <w:t xml:space="preserve"> </w:t>
            </w:r>
            <w:r w:rsidR="00A82E95" w:rsidRPr="00BE703C">
              <w:rPr>
                <w:b/>
                <w:color w:val="2F5496" w:themeColor="accent5" w:themeShade="BF"/>
              </w:rPr>
              <w:t xml:space="preserve">Other </w:t>
            </w:r>
          </w:p>
          <w:p w:rsidR="00A82E95" w:rsidRPr="00BE703C" w:rsidRDefault="00A82E95" w:rsidP="001E33C6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Please explain in your words the nature of your need</w:t>
            </w:r>
          </w:p>
        </w:tc>
        <w:tc>
          <w:tcPr>
            <w:tcW w:w="2496" w:type="pct"/>
            <w:gridSpan w:val="2"/>
          </w:tcPr>
          <w:p w:rsidR="00A82E95" w:rsidRPr="00BE703C" w:rsidRDefault="00A82E95" w:rsidP="00FA3093">
            <w:pPr>
              <w:pStyle w:val="Heading2"/>
              <w:rPr>
                <w:b/>
                <w:color w:val="1F3864" w:themeColor="accent5" w:themeShade="80"/>
              </w:rPr>
            </w:pPr>
            <w:r w:rsidRPr="00BE703C">
              <w:rPr>
                <w:b/>
                <w:color w:val="1F3864" w:themeColor="accent5" w:themeShade="80"/>
              </w:rPr>
              <w:t>What is the total amount you are requesting?</w:t>
            </w:r>
          </w:p>
          <w:p w:rsidR="00A82E95" w:rsidRPr="00BE703C" w:rsidRDefault="00A82E95" w:rsidP="00A76606">
            <w:r w:rsidRPr="00BE703C">
              <w:rPr>
                <w:sz w:val="32"/>
              </w:rPr>
              <w:t>$</w:t>
            </w:r>
            <w:r w:rsidRPr="00BE703C">
              <w:t>________________________</w:t>
            </w:r>
            <w:r w:rsidR="008D522B" w:rsidRPr="00BE703C">
              <w:t>_____________________________</w:t>
            </w:r>
          </w:p>
          <w:p w:rsidR="00035570" w:rsidRPr="00BE703C" w:rsidRDefault="00035570" w:rsidP="00A76606">
            <w:r w:rsidRPr="00BE703C">
              <w:t>Please be informed by you placing an amount it will assist us in the decision process, but it does not guarantee full amount requested will be approved.</w:t>
            </w:r>
          </w:p>
        </w:tc>
      </w:tr>
      <w:tr w:rsidR="00BE703C" w:rsidRPr="00BE703C" w:rsidTr="000E026D">
        <w:trPr>
          <w:trHeight w:val="818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0E026D" w:rsidRDefault="000E026D" w:rsidP="008E1F59">
            <w:pPr>
              <w:jc w:val="center"/>
              <w:rPr>
                <w:b/>
                <w:color w:val="2F5496" w:themeColor="accent5" w:themeShade="BF"/>
              </w:rPr>
            </w:pPr>
          </w:p>
          <w:p w:rsidR="008D522B" w:rsidRPr="00BE703C" w:rsidRDefault="008E1F59" w:rsidP="008E1F59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To better</w:t>
            </w:r>
            <w:r w:rsidRPr="00BE703C">
              <w:rPr>
                <w:b/>
                <w:color w:val="2F5496" w:themeColor="accent5" w:themeShade="BF"/>
              </w:rPr>
              <w:t xml:space="preserve"> assist us in forming a decision</w:t>
            </w:r>
            <w:r>
              <w:rPr>
                <w:b/>
                <w:color w:val="2F5496" w:themeColor="accent5" w:themeShade="BF"/>
              </w:rPr>
              <w:t>, p</w:t>
            </w:r>
            <w:r w:rsidR="008D522B" w:rsidRPr="00BE703C">
              <w:rPr>
                <w:b/>
                <w:color w:val="2F5496" w:themeColor="accent5" w:themeShade="BF"/>
              </w:rPr>
              <w:t xml:space="preserve">lease </w:t>
            </w:r>
            <w:r w:rsidR="00BE0A92">
              <w:rPr>
                <w:b/>
                <w:color w:val="2F5496" w:themeColor="accent5" w:themeShade="BF"/>
              </w:rPr>
              <w:t>describe</w:t>
            </w:r>
            <w:r w:rsidR="008D522B" w:rsidRPr="00BE703C">
              <w:rPr>
                <w:b/>
                <w:color w:val="2F5496" w:themeColor="accent5" w:themeShade="BF"/>
              </w:rPr>
              <w:t xml:space="preserve"> any details</w:t>
            </w:r>
            <w:r>
              <w:rPr>
                <w:b/>
                <w:color w:val="2F5496" w:themeColor="accent5" w:themeShade="BF"/>
              </w:rPr>
              <w:t xml:space="preserve"> below</w:t>
            </w:r>
            <w:r w:rsidR="008D522B" w:rsidRPr="00BE703C">
              <w:rPr>
                <w:b/>
                <w:color w:val="2F5496" w:themeColor="accent5" w:themeShade="BF"/>
              </w:rPr>
              <w:t xml:space="preserve"> relating to t</w:t>
            </w:r>
            <w:r w:rsidR="00BE0A92">
              <w:rPr>
                <w:b/>
                <w:color w:val="2F5496" w:themeColor="accent5" w:themeShade="BF"/>
              </w:rPr>
              <w:t>he need of this request</w:t>
            </w:r>
            <w:r>
              <w:rPr>
                <w:b/>
                <w:color w:val="2F5496" w:themeColor="accent5" w:themeShade="BF"/>
              </w:rPr>
              <w:t>.</w:t>
            </w:r>
            <w:r w:rsidR="00BE0A92">
              <w:rPr>
                <w:b/>
                <w:color w:val="2F5496" w:themeColor="accent5" w:themeShade="BF"/>
              </w:rPr>
              <w:t xml:space="preserve"> </w:t>
            </w:r>
          </w:p>
        </w:tc>
      </w:tr>
      <w:tr w:rsidR="00BE703C" w:rsidRPr="00BE703C" w:rsidTr="00BE703C">
        <w:tc>
          <w:tcPr>
            <w:tcW w:w="5000" w:type="pct"/>
            <w:gridSpan w:val="5"/>
          </w:tcPr>
          <w:p w:rsidR="008D522B" w:rsidRPr="00BE703C" w:rsidRDefault="008D522B" w:rsidP="00D56B4C"/>
        </w:tc>
      </w:tr>
      <w:tr w:rsidR="00BE703C" w:rsidRPr="00BE703C" w:rsidTr="00BE703C">
        <w:tc>
          <w:tcPr>
            <w:tcW w:w="5000" w:type="pct"/>
            <w:gridSpan w:val="5"/>
          </w:tcPr>
          <w:p w:rsidR="008D522B" w:rsidRPr="00BE703C" w:rsidRDefault="008D522B" w:rsidP="00D56B4C"/>
        </w:tc>
      </w:tr>
      <w:tr w:rsidR="00BE703C" w:rsidRPr="00BE703C" w:rsidTr="00BE703C">
        <w:tc>
          <w:tcPr>
            <w:tcW w:w="5000" w:type="pct"/>
            <w:gridSpan w:val="5"/>
          </w:tcPr>
          <w:p w:rsidR="008D522B" w:rsidRPr="00BE703C" w:rsidRDefault="008D522B" w:rsidP="00D56B4C"/>
        </w:tc>
      </w:tr>
      <w:tr w:rsidR="00BE703C" w:rsidRPr="00BE703C" w:rsidTr="00BE703C">
        <w:tc>
          <w:tcPr>
            <w:tcW w:w="5000" w:type="pct"/>
            <w:gridSpan w:val="5"/>
            <w:shd w:val="clear" w:color="auto" w:fill="auto"/>
            <w:vAlign w:val="center"/>
          </w:tcPr>
          <w:p w:rsidR="008D522B" w:rsidRPr="00BE703C" w:rsidRDefault="008D522B" w:rsidP="00D56B4C"/>
        </w:tc>
      </w:tr>
      <w:tr w:rsidR="000E026D" w:rsidRPr="00BE703C" w:rsidTr="00BE703C">
        <w:tc>
          <w:tcPr>
            <w:tcW w:w="5000" w:type="pct"/>
            <w:gridSpan w:val="5"/>
            <w:shd w:val="clear" w:color="auto" w:fill="auto"/>
            <w:vAlign w:val="center"/>
          </w:tcPr>
          <w:p w:rsidR="000E026D" w:rsidRPr="00BE703C" w:rsidRDefault="000E026D" w:rsidP="00D56B4C"/>
        </w:tc>
      </w:tr>
      <w:tr w:rsidR="000E026D" w:rsidRPr="00BE703C" w:rsidTr="00BE703C">
        <w:tc>
          <w:tcPr>
            <w:tcW w:w="5000" w:type="pct"/>
            <w:gridSpan w:val="5"/>
            <w:shd w:val="clear" w:color="auto" w:fill="auto"/>
            <w:vAlign w:val="center"/>
          </w:tcPr>
          <w:p w:rsidR="000E026D" w:rsidRPr="00BE703C" w:rsidRDefault="000E026D" w:rsidP="00D56B4C"/>
        </w:tc>
      </w:tr>
      <w:tr w:rsidR="000E026D" w:rsidRPr="00BE703C" w:rsidTr="00BE703C">
        <w:tc>
          <w:tcPr>
            <w:tcW w:w="5000" w:type="pct"/>
            <w:gridSpan w:val="5"/>
            <w:shd w:val="clear" w:color="auto" w:fill="auto"/>
            <w:vAlign w:val="center"/>
          </w:tcPr>
          <w:p w:rsidR="000E026D" w:rsidRPr="00BE703C" w:rsidRDefault="000E026D" w:rsidP="00D56B4C"/>
        </w:tc>
      </w:tr>
      <w:tr w:rsidR="00BE703C" w:rsidRPr="00BE703C" w:rsidTr="00BE703C">
        <w:tc>
          <w:tcPr>
            <w:tcW w:w="5000" w:type="pct"/>
            <w:gridSpan w:val="5"/>
            <w:shd w:val="clear" w:color="auto" w:fill="auto"/>
            <w:vAlign w:val="center"/>
          </w:tcPr>
          <w:p w:rsidR="00172313" w:rsidRPr="00BE703C" w:rsidRDefault="00172313" w:rsidP="00D56B4C"/>
        </w:tc>
      </w:tr>
    </w:tbl>
    <w:p w:rsidR="008A550B" w:rsidRPr="00102644" w:rsidRDefault="00102644" w:rsidP="0098511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1F3864" w:themeFill="accent5" w:themeFillShade="80"/>
        <w:rPr>
          <w:rFonts w:asciiTheme="minorHAnsi" w:hAnsiTheme="minorHAnsi"/>
          <w:color w:val="BF8F00" w:themeColor="accent4" w:themeShade="BF"/>
        </w:rPr>
      </w:pPr>
      <w:r>
        <w:rPr>
          <w:color w:val="FFD966" w:themeColor="accent4" w:themeTint="99"/>
        </w:rPr>
        <w:t>about your finances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755"/>
        <w:gridCol w:w="28"/>
        <w:gridCol w:w="4834"/>
        <w:gridCol w:w="4177"/>
      </w:tblGrid>
      <w:tr w:rsidR="00BE703C" w:rsidRPr="00BE703C" w:rsidTr="00102644">
        <w:tc>
          <w:tcPr>
            <w:tcW w:w="5000" w:type="pct"/>
            <w:gridSpan w:val="4"/>
            <w:shd w:val="clear" w:color="auto" w:fill="F2F2F2" w:themeFill="background1" w:themeFillShade="F2"/>
          </w:tcPr>
          <w:p w:rsidR="002E60F0" w:rsidRPr="00BE703C" w:rsidRDefault="002E60F0" w:rsidP="00BE703C">
            <w:pPr>
              <w:jc w:val="center"/>
              <w:rPr>
                <w:b/>
              </w:rPr>
            </w:pPr>
          </w:p>
        </w:tc>
      </w:tr>
      <w:tr w:rsidR="00102644" w:rsidRPr="00BE703C" w:rsidTr="00102644">
        <w:tc>
          <w:tcPr>
            <w:tcW w:w="5000" w:type="pct"/>
            <w:gridSpan w:val="4"/>
          </w:tcPr>
          <w:p w:rsidR="00102644" w:rsidRPr="00BE703C" w:rsidRDefault="000E026D" w:rsidP="002E60F0">
            <w:r>
              <w:t>Did your local church provide financial help?</w:t>
            </w:r>
            <w:r w:rsidR="00E749B4">
              <w:t xml:space="preserve">  </w:t>
            </w:r>
            <w:r>
              <w:t xml:space="preserve"> </w:t>
            </w:r>
            <w:sdt>
              <w:sdtPr>
                <w:id w:val="18589211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749B4">
                  <w:sym w:font="Wingdings" w:char="F0A8"/>
                </w:r>
              </w:sdtContent>
            </w:sdt>
            <w:r w:rsidR="00CD1E49" w:rsidRPr="00BE703C">
              <w:t xml:space="preserve"> YES      </w:t>
            </w:r>
            <w:sdt>
              <w:sdtPr>
                <w:id w:val="-12934431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D1E49" w:rsidRPr="00BE703C">
                  <w:sym w:font="Wingdings" w:char="F0A8"/>
                </w:r>
              </w:sdtContent>
            </w:sdt>
            <w:r w:rsidR="00CD1E49" w:rsidRPr="00BE703C">
              <w:t xml:space="preserve"> NO  </w:t>
            </w:r>
            <w:r w:rsidR="00E749B4">
              <w:t xml:space="preserve">   </w:t>
            </w:r>
            <w:bookmarkStart w:id="0" w:name="_GoBack"/>
            <w:bookmarkEnd w:id="0"/>
            <w:r w:rsidR="00E749B4">
              <w:t>(</w:t>
            </w:r>
            <w:r>
              <w:t>If yes, how much? __________________________________</w:t>
            </w:r>
            <w:r w:rsidR="00E749B4">
              <w:t>)</w:t>
            </w:r>
          </w:p>
        </w:tc>
      </w:tr>
      <w:tr w:rsidR="00102644" w:rsidRPr="00BE703C" w:rsidTr="00102644">
        <w:tc>
          <w:tcPr>
            <w:tcW w:w="5000" w:type="pct"/>
            <w:gridSpan w:val="4"/>
          </w:tcPr>
          <w:p w:rsidR="00102644" w:rsidRPr="00BE703C" w:rsidRDefault="000E026D" w:rsidP="002E60F0">
            <w:r>
              <w:t>Did your local district provide financial help?</w:t>
            </w:r>
            <w:r w:rsidR="00E749B4">
              <w:t xml:space="preserve"> </w:t>
            </w:r>
            <w:r>
              <w:t xml:space="preserve"> </w:t>
            </w:r>
            <w:sdt>
              <w:sdtPr>
                <w:id w:val="9537431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D1E49" w:rsidRPr="00BE703C">
                  <w:sym w:font="Wingdings" w:char="F0A8"/>
                </w:r>
              </w:sdtContent>
            </w:sdt>
            <w:r w:rsidR="00CD1E49" w:rsidRPr="00BE703C">
              <w:t xml:space="preserve"> YES      </w:t>
            </w:r>
            <w:sdt>
              <w:sdtPr>
                <w:id w:val="-18685234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D1E49" w:rsidRPr="00BE703C">
                  <w:sym w:font="Wingdings" w:char="F0A8"/>
                </w:r>
              </w:sdtContent>
            </w:sdt>
            <w:r w:rsidR="00CD1E49" w:rsidRPr="00BE703C">
              <w:t xml:space="preserve"> NO  </w:t>
            </w:r>
            <w:r w:rsidR="00E749B4">
              <w:t xml:space="preserve">   </w:t>
            </w:r>
            <w:r>
              <w:t xml:space="preserve"> </w:t>
            </w:r>
            <w:r w:rsidR="00E749B4">
              <w:t>(</w:t>
            </w:r>
            <w:r>
              <w:t>If yes, how much? __________________________________</w:t>
            </w:r>
            <w:r w:rsidR="00E749B4">
              <w:t>)</w:t>
            </w:r>
          </w:p>
        </w:tc>
      </w:tr>
      <w:tr w:rsidR="00BE703C" w:rsidRPr="00BE703C" w:rsidTr="00102644">
        <w:tc>
          <w:tcPr>
            <w:tcW w:w="5000" w:type="pct"/>
            <w:gridSpan w:val="4"/>
          </w:tcPr>
          <w:p w:rsidR="003E0D2A" w:rsidRPr="00BE703C" w:rsidRDefault="00102644" w:rsidP="00BE703C">
            <w:r>
              <w:t>H</w:t>
            </w:r>
            <w:r w:rsidR="003E0D2A" w:rsidRPr="00BE703C">
              <w:t>ave</w:t>
            </w:r>
            <w:r>
              <w:t xml:space="preserve"> you received</w:t>
            </w:r>
            <w:r w:rsidR="003E0D2A" w:rsidRPr="00BE703C">
              <w:t xml:space="preserve"> financial support from </w:t>
            </w:r>
            <w:r>
              <w:t xml:space="preserve">friends or </w:t>
            </w:r>
            <w:r w:rsidR="003E0D2A" w:rsidRPr="00BE703C">
              <w:t xml:space="preserve">Family?      </w:t>
            </w:r>
            <w:sdt>
              <w:sdtPr>
                <w:id w:val="-12896627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2313" w:rsidRPr="00BE703C">
                  <w:sym w:font="Wingdings" w:char="F0A8"/>
                </w:r>
              </w:sdtContent>
            </w:sdt>
            <w:r w:rsidR="00172313" w:rsidRPr="00BE703C">
              <w:t xml:space="preserve"> </w:t>
            </w:r>
            <w:r w:rsidR="003E0D2A" w:rsidRPr="00BE703C">
              <w:t xml:space="preserve">YES      </w:t>
            </w:r>
            <w:sdt>
              <w:sdtPr>
                <w:id w:val="2763046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2313" w:rsidRPr="00BE703C">
                  <w:sym w:font="Wingdings" w:char="F0A8"/>
                </w:r>
              </w:sdtContent>
            </w:sdt>
            <w:r w:rsidR="003E0D2A" w:rsidRPr="00BE703C">
              <w:t xml:space="preserve"> NO  </w:t>
            </w:r>
            <w:r w:rsidR="00BE0A92">
              <w:t>(</w:t>
            </w:r>
            <w:r w:rsidR="003E0D2A" w:rsidRPr="00BE703C">
              <w:t xml:space="preserve">If </w:t>
            </w:r>
            <w:r w:rsidR="00BE703C">
              <w:t>YE</w:t>
            </w:r>
            <w:r w:rsidR="00B511B1" w:rsidRPr="00BE703C">
              <w:t>S</w:t>
            </w:r>
            <w:r w:rsidR="00BE703C">
              <w:t>,</w:t>
            </w:r>
            <w:r w:rsidR="003E0D2A" w:rsidRPr="00BE703C">
              <w:t xml:space="preserve"> please answer below</w:t>
            </w:r>
            <w:r w:rsidR="00BE0A92">
              <w:t>)</w:t>
            </w:r>
          </w:p>
        </w:tc>
      </w:tr>
      <w:tr w:rsidR="00102644" w:rsidRPr="00BE703C" w:rsidTr="00102644">
        <w:tc>
          <w:tcPr>
            <w:tcW w:w="826" w:type="pct"/>
            <w:gridSpan w:val="2"/>
          </w:tcPr>
          <w:p w:rsidR="00102644" w:rsidRPr="00BE703C" w:rsidRDefault="00102644" w:rsidP="002E60F0">
            <w:r w:rsidRPr="00BE703C">
              <w:t>Amount of Support</w:t>
            </w:r>
          </w:p>
        </w:tc>
        <w:tc>
          <w:tcPr>
            <w:tcW w:w="4174" w:type="pct"/>
            <w:gridSpan w:val="2"/>
          </w:tcPr>
          <w:p w:rsidR="00102644" w:rsidRPr="00BE703C" w:rsidRDefault="00102644" w:rsidP="002E60F0">
            <w:r w:rsidRPr="00BE703C">
              <w:t>$</w:t>
            </w:r>
          </w:p>
        </w:tc>
      </w:tr>
      <w:tr w:rsidR="00BE703C" w:rsidRPr="00BE703C" w:rsidTr="00102644">
        <w:tc>
          <w:tcPr>
            <w:tcW w:w="813" w:type="pct"/>
            <w:shd w:val="clear" w:color="auto" w:fill="FFF2CC" w:themeFill="accent4" w:themeFillTint="33"/>
            <w:vAlign w:val="center"/>
          </w:tcPr>
          <w:p w:rsidR="00E3009F" w:rsidRPr="00BE703C" w:rsidRDefault="00E3009F" w:rsidP="00FA3093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Applicant’s Signature</w:t>
            </w:r>
          </w:p>
        </w:tc>
        <w:tc>
          <w:tcPr>
            <w:tcW w:w="2252" w:type="pct"/>
            <w:gridSpan w:val="2"/>
            <w:shd w:val="clear" w:color="auto" w:fill="FFF2CC" w:themeFill="accent4" w:themeFillTint="33"/>
            <w:vAlign w:val="center"/>
          </w:tcPr>
          <w:p w:rsidR="00E3009F" w:rsidRPr="00BE703C" w:rsidRDefault="00E3009F" w:rsidP="00FA3093"/>
        </w:tc>
        <w:tc>
          <w:tcPr>
            <w:tcW w:w="1936" w:type="pct"/>
            <w:shd w:val="clear" w:color="auto" w:fill="FFF2CC" w:themeFill="accent4" w:themeFillTint="33"/>
            <w:vAlign w:val="center"/>
          </w:tcPr>
          <w:p w:rsidR="00FA3093" w:rsidRPr="00BE703C" w:rsidRDefault="00E3009F" w:rsidP="00FA3093">
            <w:r w:rsidRPr="00BE703C">
              <w:t>Date</w:t>
            </w:r>
          </w:p>
        </w:tc>
      </w:tr>
    </w:tbl>
    <w:p w:rsidR="00102644" w:rsidRDefault="00102644">
      <w:r>
        <w:rPr>
          <w:caps/>
        </w:rPr>
        <w:br w:type="page"/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09"/>
        <w:gridCol w:w="146"/>
        <w:gridCol w:w="3061"/>
        <w:gridCol w:w="15"/>
        <w:gridCol w:w="1771"/>
        <w:gridCol w:w="13"/>
        <w:gridCol w:w="4215"/>
        <w:gridCol w:w="9"/>
        <w:gridCol w:w="15"/>
        <w:gridCol w:w="9"/>
      </w:tblGrid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  <w:shd w:val="clear" w:color="auto" w:fill="1F3864" w:themeFill="accent5" w:themeFillShade="80"/>
          </w:tcPr>
          <w:p w:rsidR="009C4F0B" w:rsidRPr="000E026D" w:rsidRDefault="000E026D" w:rsidP="000E026D">
            <w:pPr>
              <w:pStyle w:val="Heading1"/>
              <w:pBdr>
                <w:top w:val="single" w:sz="4" w:space="0" w:color="7F7F7F" w:themeColor="text1" w:themeTint="80"/>
              </w:pBdr>
              <w:shd w:val="clear" w:color="auto" w:fill="1F3864" w:themeFill="accent5" w:themeFillShade="80"/>
              <w:ind w:left="0"/>
              <w:rPr>
                <w:color w:val="FFD966" w:themeColor="accent4" w:themeTint="99"/>
              </w:rPr>
            </w:pPr>
            <w:proofErr w:type="gramStart"/>
            <w:r>
              <w:rPr>
                <w:color w:val="FFD966" w:themeColor="accent4" w:themeTint="99"/>
              </w:rPr>
              <w:lastRenderedPageBreak/>
              <w:t>Pastor</w:t>
            </w:r>
            <w:r>
              <w:rPr>
                <w:color w:val="FFD966" w:themeColor="accent4" w:themeTint="99"/>
              </w:rPr>
              <w:t xml:space="preserve">  </w:t>
            </w:r>
            <w:r>
              <w:rPr>
                <w:color w:val="FFD966" w:themeColor="accent4" w:themeTint="99"/>
              </w:rPr>
              <w:t>Only</w:t>
            </w:r>
            <w:proofErr w:type="gramEnd"/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</w:tcPr>
          <w:p w:rsidR="009C4F0B" w:rsidRPr="00BE703C" w:rsidRDefault="009C4F0B" w:rsidP="009C4F0B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Pastor’s First Name</w:t>
            </w:r>
          </w:p>
        </w:tc>
        <w:tc>
          <w:tcPr>
            <w:tcW w:w="1416" w:type="pct"/>
            <w:gridSpan w:val="2"/>
          </w:tcPr>
          <w:p w:rsidR="009C4F0B" w:rsidRPr="00BE703C" w:rsidRDefault="009C4F0B" w:rsidP="009C4F0B"/>
        </w:tc>
        <w:tc>
          <w:tcPr>
            <w:tcW w:w="821" w:type="pct"/>
            <w:gridSpan w:val="2"/>
          </w:tcPr>
          <w:p w:rsidR="009C4F0B" w:rsidRPr="00BE703C" w:rsidRDefault="009C4F0B" w:rsidP="009C4F0B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Pastor’s Last Name</w:t>
            </w:r>
          </w:p>
        </w:tc>
        <w:tc>
          <w:tcPr>
            <w:tcW w:w="1951" w:type="pct"/>
            <w:gridSpan w:val="3"/>
          </w:tcPr>
          <w:p w:rsidR="009C4F0B" w:rsidRPr="00BE703C" w:rsidRDefault="009C4F0B" w:rsidP="009C4F0B"/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</w:tcPr>
          <w:p w:rsidR="009C4F0B" w:rsidRPr="00BE703C" w:rsidRDefault="009C4F0B" w:rsidP="009C4F0B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Pastor’s Address</w:t>
            </w:r>
          </w:p>
        </w:tc>
        <w:tc>
          <w:tcPr>
            <w:tcW w:w="4188" w:type="pct"/>
            <w:gridSpan w:val="7"/>
          </w:tcPr>
          <w:p w:rsidR="009C4F0B" w:rsidRPr="00BE703C" w:rsidRDefault="009C4F0B" w:rsidP="009C4F0B"/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  <w:shd w:val="clear" w:color="auto" w:fill="auto"/>
          </w:tcPr>
          <w:p w:rsidR="009C4F0B" w:rsidRPr="00BE703C" w:rsidRDefault="009C4F0B" w:rsidP="009C4F0B">
            <w:pPr>
              <w:pStyle w:val="Heading2"/>
              <w:rPr>
                <w:color w:val="auto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9C4F0B" w:rsidRPr="00BE703C" w:rsidRDefault="009C4F0B" w:rsidP="009C4F0B">
            <w:pPr>
              <w:rPr>
                <w:sz w:val="16"/>
                <w:szCs w:val="16"/>
              </w:rPr>
            </w:pPr>
            <w:r w:rsidRPr="008E1F59">
              <w:rPr>
                <w:szCs w:val="16"/>
              </w:rPr>
              <w:t>Street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9C4F0B" w:rsidRPr="00BE703C" w:rsidRDefault="009C4F0B" w:rsidP="009C4F0B">
            <w:pPr>
              <w:pStyle w:val="Heading2"/>
              <w:rPr>
                <w:color w:val="auto"/>
                <w:sz w:val="16"/>
                <w:szCs w:val="16"/>
              </w:rPr>
            </w:pPr>
            <w:r w:rsidRPr="008E1F59">
              <w:rPr>
                <w:color w:val="auto"/>
                <w:szCs w:val="16"/>
              </w:rPr>
              <w:t>City/State</w:t>
            </w:r>
          </w:p>
        </w:tc>
        <w:tc>
          <w:tcPr>
            <w:tcW w:w="1951" w:type="pct"/>
            <w:gridSpan w:val="3"/>
            <w:shd w:val="clear" w:color="auto" w:fill="auto"/>
          </w:tcPr>
          <w:p w:rsidR="009C4F0B" w:rsidRPr="00BE703C" w:rsidRDefault="009C4F0B" w:rsidP="009C4F0B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8E1F59">
              <w:rPr>
                <w:szCs w:val="16"/>
              </w:rPr>
              <w:t>Zip Code</w:t>
            </w:r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</w:tcPr>
          <w:p w:rsidR="009C4F0B" w:rsidRPr="00BE703C" w:rsidRDefault="009C4F0B" w:rsidP="009C4F0B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Phone</w:t>
            </w:r>
          </w:p>
        </w:tc>
        <w:tc>
          <w:tcPr>
            <w:tcW w:w="1416" w:type="pct"/>
            <w:gridSpan w:val="2"/>
          </w:tcPr>
          <w:p w:rsidR="009C4F0B" w:rsidRPr="00BE703C" w:rsidRDefault="009C4F0B" w:rsidP="009C4F0B"/>
        </w:tc>
        <w:tc>
          <w:tcPr>
            <w:tcW w:w="821" w:type="pct"/>
            <w:gridSpan w:val="2"/>
          </w:tcPr>
          <w:p w:rsidR="009C4F0B" w:rsidRPr="00BE703C" w:rsidRDefault="00B511B1" w:rsidP="009C4F0B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E-mail</w:t>
            </w:r>
          </w:p>
        </w:tc>
        <w:tc>
          <w:tcPr>
            <w:tcW w:w="1951" w:type="pct"/>
            <w:gridSpan w:val="3"/>
          </w:tcPr>
          <w:p w:rsidR="009C4F0B" w:rsidRPr="00BE703C" w:rsidRDefault="009C4F0B" w:rsidP="009C4F0B"/>
        </w:tc>
      </w:tr>
      <w:tr w:rsidR="00BE703C" w:rsidRPr="00BE703C" w:rsidTr="008E1F59">
        <w:trPr>
          <w:trHeight w:val="210"/>
        </w:trPr>
        <w:tc>
          <w:tcPr>
            <w:tcW w:w="808" w:type="pct"/>
            <w:gridSpan w:val="2"/>
          </w:tcPr>
          <w:p w:rsidR="00466B25" w:rsidRPr="00BE703C" w:rsidRDefault="00466B25" w:rsidP="00D34EAA">
            <w:r w:rsidRPr="00BE703C">
              <w:t xml:space="preserve">Church Name </w:t>
            </w:r>
          </w:p>
        </w:tc>
        <w:tc>
          <w:tcPr>
            <w:tcW w:w="4192" w:type="pct"/>
            <w:gridSpan w:val="8"/>
          </w:tcPr>
          <w:p w:rsidR="00466B25" w:rsidRPr="00BE703C" w:rsidRDefault="00466B25" w:rsidP="00E3009F">
            <w:pPr>
              <w:jc w:val="center"/>
            </w:pPr>
          </w:p>
        </w:tc>
      </w:tr>
      <w:tr w:rsidR="00D34EAA" w:rsidRPr="00BE703C" w:rsidTr="008E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" w:type="pct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D34EAA" w:rsidRPr="00BE703C" w:rsidRDefault="00D34EAA" w:rsidP="008F1E57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Address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:rsidR="00D34EAA" w:rsidRPr="00BE703C" w:rsidRDefault="00D34EAA" w:rsidP="008F1E57"/>
        </w:tc>
      </w:tr>
      <w:tr w:rsidR="00D34EAA" w:rsidRPr="00BE703C" w:rsidTr="008E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" w:type="pct"/>
        </w:trPr>
        <w:tc>
          <w:tcPr>
            <w:tcW w:w="74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4EAA" w:rsidRPr="00BE703C" w:rsidRDefault="00D34EAA" w:rsidP="008F1E57">
            <w:pPr>
              <w:pStyle w:val="Heading2"/>
              <w:rPr>
                <w:color w:val="auto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4EAA" w:rsidRPr="00BE703C" w:rsidRDefault="00D34EAA" w:rsidP="008F1E57">
            <w:pPr>
              <w:rPr>
                <w:sz w:val="16"/>
                <w:szCs w:val="16"/>
              </w:rPr>
            </w:pPr>
            <w:r w:rsidRPr="008E1F59">
              <w:rPr>
                <w:szCs w:val="16"/>
              </w:rPr>
              <w:t>Street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34EAA" w:rsidRPr="00BE703C" w:rsidRDefault="00D34EAA" w:rsidP="008F1E57">
            <w:pPr>
              <w:pStyle w:val="Heading2"/>
              <w:rPr>
                <w:color w:val="auto"/>
                <w:sz w:val="16"/>
                <w:szCs w:val="16"/>
              </w:rPr>
            </w:pPr>
            <w:r w:rsidRPr="008E1F59">
              <w:rPr>
                <w:color w:val="auto"/>
                <w:szCs w:val="16"/>
              </w:rPr>
              <w:t>City/State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D34EAA" w:rsidRPr="00BE703C" w:rsidRDefault="008E1F59" w:rsidP="008F1E57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D34EAA" w:rsidRPr="008E1F59">
              <w:rPr>
                <w:szCs w:val="16"/>
              </w:rPr>
              <w:t>Zip Code</w:t>
            </w:r>
          </w:p>
        </w:tc>
      </w:tr>
      <w:tr w:rsidR="00BE703C" w:rsidRPr="00BE703C" w:rsidTr="008E1F59">
        <w:trPr>
          <w:gridAfter w:val="1"/>
          <w:wAfter w:w="4" w:type="pct"/>
          <w:trHeight w:val="570"/>
        </w:trPr>
        <w:tc>
          <w:tcPr>
            <w:tcW w:w="4996" w:type="pct"/>
            <w:gridSpan w:val="9"/>
          </w:tcPr>
          <w:p w:rsidR="00BE703C" w:rsidRPr="00BE703C" w:rsidRDefault="00BE703C" w:rsidP="00102644">
            <w:pPr>
              <w:pStyle w:val="Heading2"/>
              <w:rPr>
                <w:color w:val="auto"/>
                <w:sz w:val="24"/>
                <w:szCs w:val="24"/>
              </w:rPr>
            </w:pPr>
            <w:r w:rsidRPr="00BE703C">
              <w:rPr>
                <w:color w:val="auto"/>
              </w:rPr>
              <w:t xml:space="preserve">Did </w:t>
            </w:r>
            <w:r>
              <w:rPr>
                <w:color w:val="auto"/>
              </w:rPr>
              <w:t xml:space="preserve">the local </w:t>
            </w:r>
            <w:r w:rsidRPr="00BE703C">
              <w:rPr>
                <w:color w:val="auto"/>
              </w:rPr>
              <w:t>church provide financial assistance to applicant</w:t>
            </w:r>
            <w:r>
              <w:rPr>
                <w:color w:val="auto"/>
              </w:rPr>
              <w:t xml:space="preserve">? </w:t>
            </w:r>
            <w:sdt>
              <w:sdtPr>
                <w:rPr>
                  <w:color w:val="auto"/>
                </w:rPr>
                <w:id w:val="-12051755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78F5" w:rsidRPr="00BE703C">
                  <w:rPr>
                    <w:color w:val="auto"/>
                  </w:rPr>
                  <w:sym w:font="Wingdings" w:char="F0A8"/>
                </w:r>
              </w:sdtContent>
            </w:sdt>
            <w:r w:rsidR="008E78F5" w:rsidRPr="00BE703C">
              <w:rPr>
                <w:color w:val="auto"/>
              </w:rPr>
              <w:t xml:space="preserve"> YES </w:t>
            </w:r>
            <w:sdt>
              <w:sdtPr>
                <w:rPr>
                  <w:color w:val="auto"/>
                </w:rPr>
                <w:id w:val="-19766750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78F5" w:rsidRPr="00BE703C">
                  <w:rPr>
                    <w:color w:val="auto"/>
                  </w:rPr>
                  <w:sym w:font="Wingdings" w:char="F0A8"/>
                </w:r>
              </w:sdtContent>
            </w:sdt>
            <w:r w:rsidR="008E78F5" w:rsidRPr="00BE703C">
              <w:rPr>
                <w:color w:val="auto"/>
              </w:rPr>
              <w:t xml:space="preserve"> NO</w:t>
            </w:r>
            <w:r w:rsidR="000E026D">
              <w:rPr>
                <w:color w:val="auto"/>
              </w:rPr>
              <w:t xml:space="preserve">    </w:t>
            </w:r>
            <w:r w:rsidR="008E78F5">
              <w:rPr>
                <w:color w:val="auto"/>
              </w:rPr>
              <w:t xml:space="preserve"> </w:t>
            </w:r>
            <w:r w:rsidR="008E1F59">
              <w:rPr>
                <w:color w:val="auto"/>
              </w:rPr>
              <w:t>(</w:t>
            </w:r>
            <w:r w:rsidR="00102644">
              <w:rPr>
                <w:color w:val="auto"/>
              </w:rPr>
              <w:t>If NO</w:t>
            </w:r>
            <w:r w:rsidR="008E78F5">
              <w:rPr>
                <w:color w:val="auto"/>
              </w:rPr>
              <w:t xml:space="preserve">, </w:t>
            </w:r>
            <w:r w:rsidR="000E026D">
              <w:rPr>
                <w:color w:val="auto"/>
              </w:rPr>
              <w:t>please explain why.)</w:t>
            </w:r>
            <w:r w:rsidR="00102644">
              <w:rPr>
                <w:color w:val="auto"/>
              </w:rPr>
              <w:t xml:space="preserve">   </w:t>
            </w:r>
            <w:r w:rsidR="008E1F59">
              <w:rPr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color w:val="auto"/>
                </w:rPr>
                <w:id w:val="-14768283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78F5" w:rsidRPr="00BE703C">
                  <w:rPr>
                    <w:color w:val="auto"/>
                  </w:rPr>
                  <w:sym w:font="Wingdings" w:char="F0A8"/>
                </w:r>
              </w:sdtContent>
            </w:sdt>
            <w:r w:rsidR="008E78F5" w:rsidRPr="00BE703C">
              <w:rPr>
                <w:color w:val="auto"/>
              </w:rPr>
              <w:t xml:space="preserve"> Monthly </w:t>
            </w:r>
            <w:sdt>
              <w:sdtPr>
                <w:rPr>
                  <w:color w:val="auto"/>
                </w:rPr>
                <w:id w:val="-18786195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78F5" w:rsidRPr="00BE703C">
                  <w:rPr>
                    <w:color w:val="auto"/>
                  </w:rPr>
                  <w:sym w:font="Wingdings" w:char="F0A8"/>
                </w:r>
              </w:sdtContent>
            </w:sdt>
            <w:r w:rsidR="008E78F5" w:rsidRPr="00BE703C">
              <w:rPr>
                <w:color w:val="auto"/>
              </w:rPr>
              <w:t xml:space="preserve"> One Time </w:t>
            </w:r>
          </w:p>
        </w:tc>
      </w:tr>
      <w:tr w:rsidR="00BE703C" w:rsidRPr="00BE703C" w:rsidTr="008E1F59">
        <w:trPr>
          <w:gridAfter w:val="1"/>
          <w:wAfter w:w="4" w:type="pct"/>
          <w:trHeight w:val="242"/>
        </w:trPr>
        <w:tc>
          <w:tcPr>
            <w:tcW w:w="4996" w:type="pct"/>
            <w:gridSpan w:val="9"/>
            <w:shd w:val="clear" w:color="auto" w:fill="F2F2F2" w:themeFill="background1" w:themeFillShade="F2"/>
          </w:tcPr>
          <w:p w:rsidR="009C4F0B" w:rsidRDefault="008E1F59" w:rsidP="00BE0A92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To better</w:t>
            </w:r>
            <w:r w:rsidRPr="00BE703C">
              <w:rPr>
                <w:b/>
                <w:color w:val="2F5496" w:themeColor="accent5" w:themeShade="BF"/>
              </w:rPr>
              <w:t xml:space="preserve"> assist us in forming a decision</w:t>
            </w:r>
            <w:r>
              <w:rPr>
                <w:b/>
                <w:color w:val="2F5496" w:themeColor="accent5" w:themeShade="BF"/>
              </w:rPr>
              <w:t>, p</w:t>
            </w:r>
            <w:r w:rsidRPr="00BE703C">
              <w:rPr>
                <w:b/>
                <w:color w:val="2F5496" w:themeColor="accent5" w:themeShade="BF"/>
              </w:rPr>
              <w:t xml:space="preserve">lease </w:t>
            </w:r>
            <w:r>
              <w:rPr>
                <w:b/>
                <w:color w:val="2F5496" w:themeColor="accent5" w:themeShade="BF"/>
              </w:rPr>
              <w:t>describe</w:t>
            </w:r>
            <w:r w:rsidRPr="00BE703C">
              <w:rPr>
                <w:b/>
                <w:color w:val="2F5496" w:themeColor="accent5" w:themeShade="BF"/>
              </w:rPr>
              <w:t xml:space="preserve"> any details</w:t>
            </w:r>
            <w:r>
              <w:rPr>
                <w:b/>
                <w:color w:val="2F5496" w:themeColor="accent5" w:themeShade="BF"/>
              </w:rPr>
              <w:t xml:space="preserve"> below</w:t>
            </w:r>
            <w:r w:rsidRPr="00BE703C">
              <w:rPr>
                <w:b/>
                <w:color w:val="2F5496" w:themeColor="accent5" w:themeShade="BF"/>
              </w:rPr>
              <w:t xml:space="preserve"> relating to t</w:t>
            </w:r>
            <w:r>
              <w:rPr>
                <w:b/>
                <w:color w:val="2F5496" w:themeColor="accent5" w:themeShade="BF"/>
              </w:rPr>
              <w:t>he need of this request.</w:t>
            </w:r>
            <w:r w:rsidR="00102644">
              <w:rPr>
                <w:b/>
                <w:color w:val="2F5496" w:themeColor="accent5" w:themeShade="BF"/>
              </w:rPr>
              <w:t xml:space="preserve"> </w:t>
            </w:r>
          </w:p>
          <w:p w:rsidR="00102644" w:rsidRPr="00D34EAA" w:rsidRDefault="00102644" w:rsidP="00BE0A92">
            <w:pPr>
              <w:jc w:val="center"/>
              <w:rPr>
                <w:b/>
              </w:rPr>
            </w:pPr>
            <w:r w:rsidRPr="00102644">
              <w:rPr>
                <w:b/>
                <w:color w:val="2F5496" w:themeColor="accent5" w:themeShade="BF"/>
                <w:sz w:val="16"/>
              </w:rPr>
              <w:t>If needed, please attach a separate document.</w:t>
            </w:r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</w:tcPr>
          <w:p w:rsidR="009C4F0B" w:rsidRPr="00BE703C" w:rsidRDefault="009C4F0B" w:rsidP="009C4F0B"/>
        </w:tc>
      </w:tr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</w:tcPr>
          <w:p w:rsidR="008D522B" w:rsidRPr="00BE703C" w:rsidRDefault="008D522B" w:rsidP="009C4F0B"/>
        </w:tc>
      </w:tr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</w:tcPr>
          <w:p w:rsidR="008D522B" w:rsidRPr="00BE703C" w:rsidRDefault="008D522B" w:rsidP="009C4F0B"/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  <w:shd w:val="clear" w:color="auto" w:fill="FFF2CC" w:themeFill="accent4" w:themeFillTint="33"/>
            <w:vAlign w:val="center"/>
          </w:tcPr>
          <w:p w:rsidR="00B511B1" w:rsidRPr="00BE703C" w:rsidRDefault="00B511B1" w:rsidP="007E5CBD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Pastor’s Signature</w:t>
            </w:r>
          </w:p>
        </w:tc>
        <w:tc>
          <w:tcPr>
            <w:tcW w:w="2237" w:type="pct"/>
            <w:gridSpan w:val="4"/>
            <w:shd w:val="clear" w:color="auto" w:fill="FFF2CC" w:themeFill="accent4" w:themeFillTint="33"/>
            <w:vAlign w:val="center"/>
          </w:tcPr>
          <w:p w:rsidR="00B511B1" w:rsidRPr="00BE703C" w:rsidRDefault="00B511B1" w:rsidP="007E5CBD"/>
        </w:tc>
        <w:tc>
          <w:tcPr>
            <w:tcW w:w="1951" w:type="pct"/>
            <w:gridSpan w:val="3"/>
            <w:shd w:val="clear" w:color="auto" w:fill="FFF2CC" w:themeFill="accent4" w:themeFillTint="33"/>
            <w:vAlign w:val="center"/>
          </w:tcPr>
          <w:p w:rsidR="00B511B1" w:rsidRPr="00BE703C" w:rsidRDefault="00B511B1" w:rsidP="007E5CBD">
            <w:r w:rsidRPr="00BE703C">
              <w:t>Date</w:t>
            </w:r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  <w:shd w:val="clear" w:color="auto" w:fill="1F3864" w:themeFill="accent5" w:themeFillShade="80"/>
          </w:tcPr>
          <w:p w:rsidR="00AB35AC" w:rsidRPr="000E026D" w:rsidRDefault="000E026D" w:rsidP="000E026D">
            <w:pPr>
              <w:pStyle w:val="Heading1"/>
              <w:pBdr>
                <w:top w:val="single" w:sz="4" w:space="1" w:color="7F7F7F" w:themeColor="text1" w:themeTint="80"/>
              </w:pBdr>
              <w:shd w:val="clear" w:color="auto" w:fill="1F3864" w:themeFill="accent5" w:themeFillShade="80"/>
              <w:rPr>
                <w:color w:val="FFD966" w:themeColor="accent4" w:themeTint="99"/>
              </w:rPr>
            </w:pPr>
            <w:r>
              <w:rPr>
                <w:color w:val="FFD966" w:themeColor="accent4" w:themeTint="99"/>
              </w:rPr>
              <w:t>District Bishop</w:t>
            </w:r>
            <w:r>
              <w:rPr>
                <w:color w:val="FFD966" w:themeColor="accent4" w:themeTint="99"/>
              </w:rPr>
              <w:t xml:space="preserve"> only</w:t>
            </w:r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</w:tcPr>
          <w:p w:rsidR="00AB35AC" w:rsidRPr="00BE703C" w:rsidRDefault="00AB35AC" w:rsidP="007E5CBD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Bishop’s First Name</w:t>
            </w:r>
          </w:p>
        </w:tc>
        <w:tc>
          <w:tcPr>
            <w:tcW w:w="1416" w:type="pct"/>
            <w:gridSpan w:val="2"/>
          </w:tcPr>
          <w:p w:rsidR="00AB35AC" w:rsidRPr="00BE703C" w:rsidRDefault="00AB35AC" w:rsidP="007E5CBD"/>
        </w:tc>
        <w:tc>
          <w:tcPr>
            <w:tcW w:w="821" w:type="pct"/>
            <w:gridSpan w:val="2"/>
          </w:tcPr>
          <w:p w:rsidR="00AB35AC" w:rsidRPr="00BE703C" w:rsidRDefault="00AB35AC" w:rsidP="00AB35AC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Bishop’s Last Name</w:t>
            </w:r>
          </w:p>
        </w:tc>
        <w:tc>
          <w:tcPr>
            <w:tcW w:w="1951" w:type="pct"/>
            <w:gridSpan w:val="3"/>
          </w:tcPr>
          <w:p w:rsidR="00AB35AC" w:rsidRPr="00BE703C" w:rsidRDefault="00AB35AC" w:rsidP="007E5CBD"/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</w:tcPr>
          <w:p w:rsidR="00AB35AC" w:rsidRPr="00BE703C" w:rsidRDefault="00AB35AC" w:rsidP="00AB35AC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Bishop’s Address</w:t>
            </w:r>
          </w:p>
        </w:tc>
        <w:tc>
          <w:tcPr>
            <w:tcW w:w="4188" w:type="pct"/>
            <w:gridSpan w:val="7"/>
          </w:tcPr>
          <w:p w:rsidR="00AB35AC" w:rsidRPr="00BE703C" w:rsidRDefault="00AB35AC" w:rsidP="007E5CBD"/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AB35AC" w:rsidRPr="00BE703C" w:rsidRDefault="00AB35AC" w:rsidP="007E5CBD">
            <w:pPr>
              <w:pStyle w:val="Heading2"/>
              <w:rPr>
                <w:color w:val="auto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B35AC" w:rsidRPr="00BE703C" w:rsidRDefault="00AB35AC" w:rsidP="007E5CBD">
            <w:pPr>
              <w:rPr>
                <w:sz w:val="16"/>
                <w:szCs w:val="16"/>
              </w:rPr>
            </w:pPr>
            <w:r w:rsidRPr="008E1F59">
              <w:rPr>
                <w:szCs w:val="16"/>
              </w:rPr>
              <w:t>Street</w:t>
            </w:r>
          </w:p>
        </w:tc>
        <w:tc>
          <w:tcPr>
            <w:tcW w:w="82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B35AC" w:rsidRPr="00BE703C" w:rsidRDefault="00AB35AC" w:rsidP="007E5CBD">
            <w:pPr>
              <w:pStyle w:val="Heading2"/>
              <w:rPr>
                <w:color w:val="auto"/>
                <w:sz w:val="16"/>
                <w:szCs w:val="16"/>
              </w:rPr>
            </w:pPr>
            <w:r w:rsidRPr="008E1F59">
              <w:rPr>
                <w:color w:val="auto"/>
                <w:szCs w:val="16"/>
              </w:rPr>
              <w:t>City/State</w:t>
            </w:r>
          </w:p>
        </w:tc>
        <w:tc>
          <w:tcPr>
            <w:tcW w:w="1951" w:type="pct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AB35AC" w:rsidRPr="00BE703C" w:rsidRDefault="008E1F59" w:rsidP="007E5CBD">
            <w:pPr>
              <w:tabs>
                <w:tab w:val="left" w:pos="31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B35AC" w:rsidRPr="008E1F59">
              <w:rPr>
                <w:szCs w:val="16"/>
              </w:rPr>
              <w:t>Zip Code</w:t>
            </w:r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</w:tcPr>
          <w:p w:rsidR="00AB35AC" w:rsidRPr="00BE703C" w:rsidRDefault="00AB35AC" w:rsidP="007E5CBD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Phone</w:t>
            </w:r>
          </w:p>
        </w:tc>
        <w:tc>
          <w:tcPr>
            <w:tcW w:w="1416" w:type="pct"/>
            <w:gridSpan w:val="2"/>
          </w:tcPr>
          <w:p w:rsidR="00AB35AC" w:rsidRPr="00BE703C" w:rsidRDefault="00AB35AC" w:rsidP="007E5CBD"/>
        </w:tc>
        <w:tc>
          <w:tcPr>
            <w:tcW w:w="821" w:type="pct"/>
            <w:gridSpan w:val="2"/>
          </w:tcPr>
          <w:p w:rsidR="00AB35AC" w:rsidRPr="00BE703C" w:rsidRDefault="00AB35AC" w:rsidP="007E5CBD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E-mail</w:t>
            </w:r>
          </w:p>
        </w:tc>
        <w:tc>
          <w:tcPr>
            <w:tcW w:w="1951" w:type="pct"/>
            <w:gridSpan w:val="3"/>
          </w:tcPr>
          <w:p w:rsidR="00AB35AC" w:rsidRPr="00BE703C" w:rsidRDefault="00AB35AC" w:rsidP="007E5CBD"/>
        </w:tc>
      </w:tr>
      <w:tr w:rsidR="009E6BD6" w:rsidRPr="00BE703C" w:rsidTr="008E1F59">
        <w:trPr>
          <w:gridAfter w:val="1"/>
          <w:wAfter w:w="4" w:type="pct"/>
          <w:trHeight w:val="380"/>
        </w:trPr>
        <w:tc>
          <w:tcPr>
            <w:tcW w:w="4996" w:type="pct"/>
            <w:gridSpan w:val="9"/>
          </w:tcPr>
          <w:p w:rsidR="009E6BD6" w:rsidRPr="00BE703C" w:rsidRDefault="009E6BD6" w:rsidP="000E026D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Did the District provide financial assistance to applicant</w:t>
            </w:r>
            <w:r>
              <w:rPr>
                <w:color w:val="auto"/>
              </w:rPr>
              <w:t xml:space="preserve">? </w:t>
            </w:r>
            <w:sdt>
              <w:sdtPr>
                <w:rPr>
                  <w:color w:val="auto"/>
                </w:rPr>
                <w:id w:val="-282661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E703C">
                  <w:rPr>
                    <w:color w:val="auto"/>
                  </w:rPr>
                  <w:sym w:font="Wingdings" w:char="F0A8"/>
                </w:r>
              </w:sdtContent>
            </w:sdt>
            <w:r w:rsidRPr="00BE703C">
              <w:rPr>
                <w:color w:val="auto"/>
              </w:rPr>
              <w:t xml:space="preserve"> YES    </w:t>
            </w:r>
            <w:sdt>
              <w:sdtPr>
                <w:rPr>
                  <w:color w:val="auto"/>
                </w:rPr>
                <w:id w:val="-1450233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E703C">
                  <w:rPr>
                    <w:color w:val="auto"/>
                  </w:rPr>
                  <w:sym w:font="Wingdings" w:char="F0A8"/>
                </w:r>
              </w:sdtContent>
            </w:sdt>
            <w:r w:rsidRPr="00BE703C">
              <w:rPr>
                <w:color w:val="auto"/>
              </w:rPr>
              <w:t xml:space="preserve"> NO</w:t>
            </w:r>
            <w:r>
              <w:rPr>
                <w:color w:val="auto"/>
              </w:rPr>
              <w:t xml:space="preserve"> </w:t>
            </w:r>
            <w:r w:rsidR="000E026D">
              <w:rPr>
                <w:color w:val="auto"/>
              </w:rPr>
              <w:t xml:space="preserve">    (</w:t>
            </w:r>
            <w:r>
              <w:rPr>
                <w:color w:val="auto"/>
              </w:rPr>
              <w:t xml:space="preserve">If </w:t>
            </w:r>
            <w:r w:rsidR="000E026D">
              <w:rPr>
                <w:color w:val="auto"/>
              </w:rPr>
              <w:t>NO, Please explain why below)</w:t>
            </w:r>
            <w:r w:rsidRPr="00BE703C">
              <w:rPr>
                <w:color w:val="auto"/>
              </w:rPr>
              <w:t xml:space="preserve">   </w:t>
            </w:r>
            <w:sdt>
              <w:sdtPr>
                <w:rPr>
                  <w:color w:val="auto"/>
                </w:rPr>
                <w:id w:val="-14244081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E703C">
                  <w:rPr>
                    <w:color w:val="auto"/>
                  </w:rPr>
                  <w:sym w:font="Wingdings" w:char="F0A8"/>
                </w:r>
              </w:sdtContent>
            </w:sdt>
            <w:r w:rsidRPr="00BE703C">
              <w:rPr>
                <w:color w:val="auto"/>
              </w:rPr>
              <w:t xml:space="preserve"> One Time   </w:t>
            </w:r>
            <w:sdt>
              <w:sdtPr>
                <w:rPr>
                  <w:color w:val="auto"/>
                </w:rPr>
                <w:id w:val="13389599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E703C">
                  <w:rPr>
                    <w:color w:val="auto"/>
                  </w:rPr>
                  <w:sym w:font="Wingdings" w:char="F0A8"/>
                </w:r>
              </w:sdtContent>
            </w:sdt>
            <w:r w:rsidRPr="00BE703C">
              <w:rPr>
                <w:color w:val="auto"/>
              </w:rPr>
              <w:t xml:space="preserve"> Other</w:t>
            </w:r>
          </w:p>
        </w:tc>
      </w:tr>
      <w:tr w:rsidR="00BE703C" w:rsidRPr="00BE703C" w:rsidTr="008E1F59">
        <w:trPr>
          <w:gridAfter w:val="1"/>
          <w:wAfter w:w="4" w:type="pct"/>
          <w:trHeight w:val="242"/>
        </w:trPr>
        <w:tc>
          <w:tcPr>
            <w:tcW w:w="4996" w:type="pct"/>
            <w:gridSpan w:val="9"/>
            <w:shd w:val="clear" w:color="auto" w:fill="F2F2F2" w:themeFill="background1" w:themeFillShade="F2"/>
          </w:tcPr>
          <w:p w:rsidR="00AB35AC" w:rsidRDefault="00BE0A92" w:rsidP="008E1F59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Bishop</w:t>
            </w:r>
            <w:r w:rsidR="008E1F59">
              <w:rPr>
                <w:b/>
                <w:color w:val="2F5496" w:themeColor="accent5" w:themeShade="BF"/>
              </w:rPr>
              <w:t>, in order to better</w:t>
            </w:r>
            <w:r w:rsidR="008E1F59" w:rsidRPr="00BE703C">
              <w:rPr>
                <w:b/>
                <w:color w:val="2F5496" w:themeColor="accent5" w:themeShade="BF"/>
              </w:rPr>
              <w:t xml:space="preserve"> assist us in forming a decision</w:t>
            </w:r>
            <w:r w:rsidR="008E1F59">
              <w:rPr>
                <w:b/>
                <w:color w:val="2F5496" w:themeColor="accent5" w:themeShade="BF"/>
              </w:rPr>
              <w:t>,</w:t>
            </w:r>
            <w:r>
              <w:rPr>
                <w:b/>
                <w:color w:val="2F5496" w:themeColor="accent5" w:themeShade="BF"/>
              </w:rPr>
              <w:t xml:space="preserve"> p</w:t>
            </w:r>
            <w:r w:rsidRPr="00BE703C">
              <w:rPr>
                <w:b/>
                <w:color w:val="2F5496" w:themeColor="accent5" w:themeShade="BF"/>
              </w:rPr>
              <w:t xml:space="preserve">lease </w:t>
            </w:r>
            <w:r>
              <w:rPr>
                <w:b/>
                <w:color w:val="2F5496" w:themeColor="accent5" w:themeShade="BF"/>
              </w:rPr>
              <w:t>describe</w:t>
            </w:r>
            <w:r w:rsidRPr="00BE703C">
              <w:rPr>
                <w:b/>
                <w:color w:val="2F5496" w:themeColor="accent5" w:themeShade="BF"/>
              </w:rPr>
              <w:t xml:space="preserve"> any details</w:t>
            </w:r>
            <w:r w:rsidR="008E1F59">
              <w:rPr>
                <w:b/>
                <w:color w:val="2F5496" w:themeColor="accent5" w:themeShade="BF"/>
              </w:rPr>
              <w:t xml:space="preserve"> below</w:t>
            </w:r>
            <w:r w:rsidRPr="00BE703C">
              <w:rPr>
                <w:b/>
                <w:color w:val="2F5496" w:themeColor="accent5" w:themeShade="BF"/>
              </w:rPr>
              <w:t xml:space="preserve"> relating to t</w:t>
            </w:r>
            <w:r>
              <w:rPr>
                <w:b/>
                <w:color w:val="2F5496" w:themeColor="accent5" w:themeShade="BF"/>
              </w:rPr>
              <w:t>he need of this request</w:t>
            </w:r>
            <w:r w:rsidR="008E1F59">
              <w:rPr>
                <w:b/>
                <w:color w:val="2F5496" w:themeColor="accent5" w:themeShade="BF"/>
              </w:rPr>
              <w:t>.</w:t>
            </w:r>
          </w:p>
          <w:p w:rsidR="00102644" w:rsidRPr="009E6BD6" w:rsidRDefault="00102644" w:rsidP="008E1F59">
            <w:pPr>
              <w:jc w:val="center"/>
              <w:rPr>
                <w:b/>
              </w:rPr>
            </w:pPr>
            <w:r w:rsidRPr="00102644">
              <w:rPr>
                <w:b/>
                <w:color w:val="2F5496" w:themeColor="accent5" w:themeShade="BF"/>
                <w:sz w:val="16"/>
              </w:rPr>
              <w:t>If needed, please attach a separate document.</w:t>
            </w:r>
          </w:p>
        </w:tc>
      </w:tr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</w:tcPr>
          <w:p w:rsidR="00AB35AC" w:rsidRPr="00BE703C" w:rsidRDefault="00AB35AC" w:rsidP="007E5CBD"/>
        </w:tc>
      </w:tr>
      <w:tr w:rsidR="00BE703C" w:rsidRPr="00BE703C" w:rsidTr="008E1F59">
        <w:trPr>
          <w:gridAfter w:val="1"/>
          <w:wAfter w:w="4" w:type="pct"/>
        </w:trPr>
        <w:tc>
          <w:tcPr>
            <w:tcW w:w="4996" w:type="pct"/>
            <w:gridSpan w:val="9"/>
          </w:tcPr>
          <w:p w:rsidR="00AB35AC" w:rsidRPr="00BE703C" w:rsidRDefault="00AB35AC" w:rsidP="007E5CBD"/>
        </w:tc>
      </w:tr>
      <w:tr w:rsidR="00BE703C" w:rsidRPr="00BE703C" w:rsidTr="008E1F59">
        <w:trPr>
          <w:gridAfter w:val="1"/>
          <w:wAfter w:w="4" w:type="pct"/>
        </w:trPr>
        <w:tc>
          <w:tcPr>
            <w:tcW w:w="808" w:type="pct"/>
            <w:gridSpan w:val="2"/>
            <w:shd w:val="clear" w:color="auto" w:fill="FFF2CC" w:themeFill="accent4" w:themeFillTint="33"/>
            <w:vAlign w:val="center"/>
          </w:tcPr>
          <w:p w:rsidR="00AB35AC" w:rsidRPr="00BE703C" w:rsidRDefault="00AB35AC" w:rsidP="007E5CBD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Bishop’s Signature</w:t>
            </w:r>
          </w:p>
        </w:tc>
        <w:tc>
          <w:tcPr>
            <w:tcW w:w="2237" w:type="pct"/>
            <w:gridSpan w:val="4"/>
            <w:shd w:val="clear" w:color="auto" w:fill="FFF2CC" w:themeFill="accent4" w:themeFillTint="33"/>
            <w:vAlign w:val="center"/>
          </w:tcPr>
          <w:p w:rsidR="00AB35AC" w:rsidRPr="00BE703C" w:rsidRDefault="00AB35AC" w:rsidP="007E5CBD"/>
        </w:tc>
        <w:tc>
          <w:tcPr>
            <w:tcW w:w="1951" w:type="pct"/>
            <w:gridSpan w:val="3"/>
            <w:shd w:val="clear" w:color="auto" w:fill="FFF2CC" w:themeFill="accent4" w:themeFillTint="33"/>
            <w:vAlign w:val="center"/>
          </w:tcPr>
          <w:p w:rsidR="00AB35AC" w:rsidRPr="00BE703C" w:rsidRDefault="00AB35AC" w:rsidP="007E5CBD">
            <w:r w:rsidRPr="00BE703C">
              <w:t>Date</w:t>
            </w:r>
          </w:p>
        </w:tc>
      </w:tr>
    </w:tbl>
    <w:p w:rsidR="004B3BE2" w:rsidRPr="00102644" w:rsidRDefault="00102644" w:rsidP="00985115">
      <w:pPr>
        <w:pStyle w:val="Heading1"/>
        <w:pBdr>
          <w:bottom w:val="single" w:sz="4" w:space="1" w:color="7F7F7F" w:themeColor="text1" w:themeTint="80"/>
        </w:pBdr>
        <w:shd w:val="clear" w:color="auto" w:fill="1F3864" w:themeFill="accent5" w:themeFillShade="80"/>
        <w:rPr>
          <w:rFonts w:asciiTheme="minorHAnsi" w:hAnsiTheme="minorHAnsi"/>
          <w:color w:val="BF8F00" w:themeColor="accent4" w:themeShade="BF"/>
        </w:rPr>
      </w:pPr>
      <w:r>
        <w:rPr>
          <w:color w:val="FFD966" w:themeColor="accent4" w:themeTint="99"/>
        </w:rPr>
        <w:t>For Office use only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245"/>
        <w:gridCol w:w="151"/>
        <w:gridCol w:w="2396"/>
        <w:gridCol w:w="2314"/>
        <w:gridCol w:w="629"/>
        <w:gridCol w:w="3077"/>
      </w:tblGrid>
      <w:tr w:rsidR="00BE703C" w:rsidRPr="00BE703C" w:rsidTr="000F7B83">
        <w:tc>
          <w:tcPr>
            <w:tcW w:w="11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BE703C" w:rsidRDefault="00D80E71" w:rsidP="009E6BD6">
            <w:r w:rsidRPr="00BE703C">
              <w:t>Bishop Secretary</w:t>
            </w:r>
            <w:r w:rsidR="009E6BD6">
              <w:t>’s</w:t>
            </w:r>
            <w:r w:rsidRPr="00BE703C">
              <w:t xml:space="preserve"> First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BE703C" w:rsidRDefault="00D80E71" w:rsidP="007E5CBD"/>
        </w:tc>
        <w:tc>
          <w:tcPr>
            <w:tcW w:w="10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BE703C" w:rsidRDefault="00D80E71" w:rsidP="009E6BD6">
            <w:r w:rsidRPr="00BE703C">
              <w:t>Bishop</w:t>
            </w:r>
            <w:r w:rsidR="009E6BD6">
              <w:t xml:space="preserve"> </w:t>
            </w:r>
            <w:r w:rsidRPr="00BE703C">
              <w:t>Secretary</w:t>
            </w:r>
            <w:r w:rsidR="009E6BD6">
              <w:t xml:space="preserve">’s </w:t>
            </w:r>
            <w:r w:rsidRPr="00BE703C">
              <w:t>Last Name</w:t>
            </w:r>
          </w:p>
        </w:tc>
        <w:tc>
          <w:tcPr>
            <w:tcW w:w="171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0E71" w:rsidRPr="00BE703C" w:rsidRDefault="00D80E71" w:rsidP="007E5CBD"/>
        </w:tc>
      </w:tr>
      <w:tr w:rsidR="009E6BD6" w:rsidRPr="00BE703C" w:rsidTr="009E6BD6">
        <w:tc>
          <w:tcPr>
            <w:tcW w:w="11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BD6" w:rsidRPr="00BE703C" w:rsidRDefault="009E6BD6" w:rsidP="007E5CBD">
            <w:r w:rsidRPr="00BE703C">
              <w:t>This application has been:</w:t>
            </w:r>
          </w:p>
        </w:tc>
        <w:tc>
          <w:tcPr>
            <w:tcW w:w="3892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</w:tcPr>
          <w:p w:rsidR="009E6BD6" w:rsidRPr="00BE703C" w:rsidRDefault="008E2005" w:rsidP="00710681">
            <w:sdt>
              <w:sdtPr>
                <w:id w:val="4865222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6BD6" w:rsidRPr="00BE703C">
                  <w:sym w:font="Wingdings" w:char="F0A8"/>
                </w:r>
              </w:sdtContent>
            </w:sdt>
            <w:r w:rsidR="009E6BD6" w:rsidRPr="00BE703C">
              <w:t xml:space="preserve"> Approved</w:t>
            </w:r>
            <w:r w:rsidR="009E6BD6">
              <w:t xml:space="preserve"> </w:t>
            </w:r>
            <w:sdt>
              <w:sdtPr>
                <w:id w:val="-21464184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6BD6" w:rsidRPr="00BE703C">
                  <w:sym w:font="Wingdings" w:char="F0A8"/>
                </w:r>
              </w:sdtContent>
            </w:sdt>
            <w:r w:rsidR="009E6BD6" w:rsidRPr="00BE703C">
              <w:t xml:space="preserve"> Denied</w:t>
            </w:r>
            <w:r w:rsidR="008E78F5">
              <w:t xml:space="preserve">  </w:t>
            </w:r>
            <w:r w:rsidR="008E78F5" w:rsidRPr="008E78F5">
              <w:rPr>
                <w:color w:val="2F5496" w:themeColor="accent5" w:themeShade="BF"/>
              </w:rPr>
              <w:t xml:space="preserve"> </w:t>
            </w:r>
            <w:r w:rsidR="009E6BD6" w:rsidRPr="008E78F5">
              <w:rPr>
                <w:b/>
                <w:color w:val="2F5496" w:themeColor="accent5" w:themeShade="BF"/>
              </w:rPr>
              <w:t>If Approved</w:t>
            </w:r>
            <w:r w:rsidR="009E6BD6" w:rsidRPr="008E78F5">
              <w:rPr>
                <w:color w:val="2F5496" w:themeColor="accent5" w:themeShade="BF"/>
              </w:rPr>
              <w:t xml:space="preserve"> </w:t>
            </w:r>
            <w:r w:rsidR="000B0EA2" w:rsidRPr="00BE703C">
              <w:t>Amount Approved</w:t>
            </w:r>
            <w:r w:rsidR="000B0EA2">
              <w:t xml:space="preserve"> </w:t>
            </w:r>
            <w:r w:rsidR="000B0EA2" w:rsidRPr="00BE703C">
              <w:t>$________</w:t>
            </w:r>
            <w:r w:rsidR="000B0EA2">
              <w:t xml:space="preserve"> </w:t>
            </w:r>
            <w:sdt>
              <w:sdtPr>
                <w:id w:val="-457576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0EA2">
                  <w:sym w:font="Wingdings" w:char="F0A8"/>
                </w:r>
              </w:sdtContent>
            </w:sdt>
            <w:r w:rsidR="000B0EA2" w:rsidRPr="00BE703C">
              <w:t xml:space="preserve"> Monthly</w:t>
            </w:r>
            <w:r w:rsidR="000B0EA2">
              <w:t xml:space="preserve"> </w:t>
            </w:r>
            <w:sdt>
              <w:sdtPr>
                <w:id w:val="-1743790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0EA2" w:rsidRPr="00BE703C">
                  <w:sym w:font="Wingdings" w:char="F0A8"/>
                </w:r>
              </w:sdtContent>
            </w:sdt>
            <w:r w:rsidR="000B0EA2" w:rsidRPr="00BE703C">
              <w:t xml:space="preserve"> One Time</w:t>
            </w:r>
            <w:r w:rsidR="000B0EA2">
              <w:t xml:space="preserve"> </w:t>
            </w:r>
            <w:sdt>
              <w:sdtPr>
                <w:id w:val="-18598871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0EA2" w:rsidRPr="00BE703C">
                  <w:sym w:font="Wingdings" w:char="F0A8"/>
                </w:r>
              </w:sdtContent>
            </w:sdt>
            <w:r w:rsidR="000B0EA2" w:rsidRPr="00BE703C">
              <w:t xml:space="preserve"> Ot</w:t>
            </w:r>
            <w:r w:rsidR="000B0EA2">
              <w:t>her</w:t>
            </w:r>
          </w:p>
        </w:tc>
      </w:tr>
      <w:tr w:rsidR="00710681" w:rsidRPr="00BE703C" w:rsidTr="00710681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10681" w:rsidRPr="00710681" w:rsidRDefault="00BE0A92" w:rsidP="00710681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If “O</w:t>
            </w:r>
            <w:r w:rsidR="00710681">
              <w:rPr>
                <w:b/>
                <w:color w:val="2F5496" w:themeColor="accent5" w:themeShade="BF"/>
              </w:rPr>
              <w:t>ther</w:t>
            </w:r>
            <w:r>
              <w:rPr>
                <w:b/>
                <w:color w:val="2F5496" w:themeColor="accent5" w:themeShade="BF"/>
              </w:rPr>
              <w:t>”</w:t>
            </w:r>
            <w:r w:rsidR="00710681">
              <w:rPr>
                <w:b/>
                <w:color w:val="2F5496" w:themeColor="accent5" w:themeShade="BF"/>
              </w:rPr>
              <w:t xml:space="preserve"> please comment below:</w:t>
            </w:r>
          </w:p>
        </w:tc>
      </w:tr>
      <w:tr w:rsidR="00710681" w:rsidRPr="00BE703C" w:rsidTr="00710681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10681" w:rsidRDefault="00710681" w:rsidP="00710681">
            <w:pPr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710681" w:rsidRPr="00BE703C" w:rsidTr="00710681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10681" w:rsidRPr="000B0EA2" w:rsidRDefault="00710681" w:rsidP="000B0EA2">
            <w:pPr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0B0EA2" w:rsidRPr="00BE703C" w:rsidTr="000B0EA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0EA2" w:rsidRPr="000B0EA2" w:rsidRDefault="000B0EA2" w:rsidP="000B0EA2">
            <w:pPr>
              <w:jc w:val="center"/>
              <w:rPr>
                <w:b/>
              </w:rPr>
            </w:pPr>
            <w:r w:rsidRPr="000B0EA2">
              <w:rPr>
                <w:b/>
                <w:color w:val="2F5496" w:themeColor="accent5" w:themeShade="BF"/>
              </w:rPr>
              <w:t xml:space="preserve">If Denied </w:t>
            </w:r>
            <w:r>
              <w:rPr>
                <w:b/>
                <w:color w:val="2F5496" w:themeColor="accent5" w:themeShade="BF"/>
              </w:rPr>
              <w:t>p</w:t>
            </w:r>
            <w:r w:rsidRPr="000B0EA2">
              <w:rPr>
                <w:b/>
                <w:color w:val="2F5496" w:themeColor="accent5" w:themeShade="BF"/>
              </w:rPr>
              <w:t>lease comment</w:t>
            </w:r>
            <w:r w:rsidR="00710681">
              <w:rPr>
                <w:b/>
                <w:color w:val="2F5496" w:themeColor="accent5" w:themeShade="BF"/>
              </w:rPr>
              <w:t>:</w:t>
            </w:r>
          </w:p>
        </w:tc>
      </w:tr>
      <w:tr w:rsidR="000B0EA2" w:rsidRPr="00BE703C" w:rsidTr="000B0EA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B0EA2" w:rsidRPr="00BE703C" w:rsidRDefault="000B0EA2" w:rsidP="007E5CBD"/>
        </w:tc>
      </w:tr>
      <w:tr w:rsidR="000B0EA2" w:rsidRPr="00BE703C" w:rsidTr="000B0EA2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B0EA2" w:rsidRPr="00BE703C" w:rsidRDefault="000B0EA2" w:rsidP="007E5CBD"/>
        </w:tc>
      </w:tr>
      <w:tr w:rsidR="00BE703C" w:rsidRPr="00BE703C" w:rsidTr="000A556F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1038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BE703C" w:rsidRDefault="008D522B" w:rsidP="00D56B4C">
            <w:pPr>
              <w:pStyle w:val="Heading2"/>
              <w:rPr>
                <w:color w:val="auto"/>
              </w:rPr>
            </w:pPr>
            <w:r w:rsidRPr="00BE703C">
              <w:rPr>
                <w:color w:val="auto"/>
              </w:rPr>
              <w:t>Bishop Secretary’s Signature</w:t>
            </w:r>
          </w:p>
        </w:tc>
        <w:tc>
          <w:tcPr>
            <w:tcW w:w="2539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BE703C" w:rsidRDefault="008D522B" w:rsidP="00D56B4C"/>
        </w:tc>
        <w:tc>
          <w:tcPr>
            <w:tcW w:w="142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:rsidR="008D522B" w:rsidRPr="00BE703C" w:rsidRDefault="008D522B" w:rsidP="00D56B4C">
            <w:r w:rsidRPr="00BE703C">
              <w:t>Date</w:t>
            </w:r>
          </w:p>
        </w:tc>
      </w:tr>
    </w:tbl>
    <w:p w:rsidR="008A550B" w:rsidRPr="00BE703C" w:rsidRDefault="008A550B" w:rsidP="006C7809"/>
    <w:sectPr w:rsidR="008A550B" w:rsidRPr="00BE703C" w:rsidSect="00056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05" w:rsidRDefault="008E2005">
      <w:pPr>
        <w:spacing w:before="0" w:after="0"/>
      </w:pPr>
      <w:r>
        <w:separator/>
      </w:r>
    </w:p>
  </w:endnote>
  <w:endnote w:type="continuationSeparator" w:id="0">
    <w:p w:rsidR="008E2005" w:rsidRDefault="008E20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2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6427" w:rsidRDefault="00056427" w:rsidP="000564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63360" behindDoc="0" locked="0" layoutInCell="1" allowOverlap="1" wp14:anchorId="7A7ABCFA" wp14:editId="51B0B9E1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3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6427" w:rsidRDefault="00056427" w:rsidP="00056427">
    <w:pPr>
      <w:pStyle w:val="Footer"/>
    </w:pPr>
  </w:p>
  <w:p w:rsidR="00056427" w:rsidRPr="00056427" w:rsidRDefault="00056427" w:rsidP="0005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1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BE2" w:rsidRDefault="009C4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0" locked="0" layoutInCell="1" allowOverlap="1" wp14:anchorId="10B7BD1F" wp14:editId="73DF19B6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6427">
          <w:t>2</w:t>
        </w:r>
        <w:r w:rsidR="004B3BE2">
          <w:t xml:space="preserve"> | </w:t>
        </w:r>
        <w:r w:rsidR="004B3BE2">
          <w:rPr>
            <w:color w:val="7F7F7F" w:themeColor="background1" w:themeShade="7F"/>
            <w:spacing w:val="60"/>
          </w:rPr>
          <w:t>Page</w:t>
        </w:r>
      </w:p>
    </w:sdtContent>
  </w:sdt>
  <w:p w:rsidR="004B3BE2" w:rsidRDefault="004B3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7" w:rsidRDefault="0005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05" w:rsidRDefault="008E2005">
      <w:pPr>
        <w:spacing w:before="0" w:after="0"/>
      </w:pPr>
      <w:r>
        <w:separator/>
      </w:r>
    </w:p>
  </w:footnote>
  <w:footnote w:type="continuationSeparator" w:id="0">
    <w:p w:rsidR="008E2005" w:rsidRDefault="008E20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8E200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4" o:spid="_x0000_s2050" type="#_x0000_t75" style="position:absolute;left:0;text-align:left;margin-left:0;margin-top:0;width:540pt;height:534.85pt;z-index:-251656192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8E200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5" o:spid="_x0000_s2051" type="#_x0000_t75" style="position:absolute;left:0;text-align:left;margin-left:0;margin-top:0;width:540pt;height:534.85pt;z-index:-251655168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F" w:rsidRDefault="008E200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66703" o:spid="_x0000_s2049" type="#_x0000_t75" style="position:absolute;left:0;text-align:left;margin-left:0;margin-top:0;width:540pt;height:534.85pt;z-index:-251657216;mso-position-horizontal:center;mso-position-horizontal-relative:margin;mso-position-vertical:center;mso-position-vertical-relative:margin" o:allowincell="f">
          <v:imagedata r:id="rId1" o:title="DSA Logo Final_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0"/>
    <w:rsid w:val="00035570"/>
    <w:rsid w:val="00056427"/>
    <w:rsid w:val="0008217F"/>
    <w:rsid w:val="000A556F"/>
    <w:rsid w:val="000B0EA2"/>
    <w:rsid w:val="000C5748"/>
    <w:rsid w:val="000E026D"/>
    <w:rsid w:val="000F7B83"/>
    <w:rsid w:val="00102644"/>
    <w:rsid w:val="00172313"/>
    <w:rsid w:val="001E33C6"/>
    <w:rsid w:val="0022220D"/>
    <w:rsid w:val="00251445"/>
    <w:rsid w:val="00261E98"/>
    <w:rsid w:val="002A6AF2"/>
    <w:rsid w:val="002D2709"/>
    <w:rsid w:val="002D43C1"/>
    <w:rsid w:val="002D5020"/>
    <w:rsid w:val="002E60F0"/>
    <w:rsid w:val="003E0D2A"/>
    <w:rsid w:val="00466B25"/>
    <w:rsid w:val="004A35A5"/>
    <w:rsid w:val="004B3BE2"/>
    <w:rsid w:val="004F1F45"/>
    <w:rsid w:val="00536B5C"/>
    <w:rsid w:val="005D2307"/>
    <w:rsid w:val="0063508F"/>
    <w:rsid w:val="006412A5"/>
    <w:rsid w:val="006613B6"/>
    <w:rsid w:val="006C7809"/>
    <w:rsid w:val="00710681"/>
    <w:rsid w:val="00745471"/>
    <w:rsid w:val="007614FE"/>
    <w:rsid w:val="007642F8"/>
    <w:rsid w:val="00776CB7"/>
    <w:rsid w:val="007D4C70"/>
    <w:rsid w:val="007F72F7"/>
    <w:rsid w:val="00807D37"/>
    <w:rsid w:val="00865B05"/>
    <w:rsid w:val="008A550B"/>
    <w:rsid w:val="008D522B"/>
    <w:rsid w:val="008E1F59"/>
    <w:rsid w:val="008E2005"/>
    <w:rsid w:val="008E78F5"/>
    <w:rsid w:val="009579E5"/>
    <w:rsid w:val="00985115"/>
    <w:rsid w:val="009C4F0B"/>
    <w:rsid w:val="009D13C7"/>
    <w:rsid w:val="009E6BD6"/>
    <w:rsid w:val="00A76606"/>
    <w:rsid w:val="00A82E95"/>
    <w:rsid w:val="00AB35AC"/>
    <w:rsid w:val="00B511B1"/>
    <w:rsid w:val="00BE0747"/>
    <w:rsid w:val="00BE0A92"/>
    <w:rsid w:val="00BE703C"/>
    <w:rsid w:val="00BE7C71"/>
    <w:rsid w:val="00CD1E49"/>
    <w:rsid w:val="00D33222"/>
    <w:rsid w:val="00D34EAA"/>
    <w:rsid w:val="00D62902"/>
    <w:rsid w:val="00D80E71"/>
    <w:rsid w:val="00E3009F"/>
    <w:rsid w:val="00E57710"/>
    <w:rsid w:val="00E749B4"/>
    <w:rsid w:val="00EA6B8C"/>
    <w:rsid w:val="00ED320C"/>
    <w:rsid w:val="00F31982"/>
    <w:rsid w:val="00F705BB"/>
    <w:rsid w:val="00F801B4"/>
    <w:rsid w:val="00F97F73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6C7514"/>
  <w15:chartTrackingRefBased/>
  <w15:docId w15:val="{9B5F7320-6EE5-4C8B-87C3-29F5288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3BE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3BE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3BE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3BE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9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yas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Assistance of the Apostolic Assembly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Rayas</dc:creator>
  <cp:keywords/>
  <cp:lastModifiedBy>Moises Ramirez</cp:lastModifiedBy>
  <cp:revision>7</cp:revision>
  <cp:lastPrinted>2017-05-16T22:31:00Z</cp:lastPrinted>
  <dcterms:created xsi:type="dcterms:W3CDTF">2017-03-03T16:51:00Z</dcterms:created>
  <dcterms:modified xsi:type="dcterms:W3CDTF">2017-05-16T22:49:00Z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