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6E" w:rsidRPr="0028166E" w:rsidRDefault="0028166E" w:rsidP="0028166E">
      <w:pPr>
        <w:ind w:left="0"/>
        <w:rPr>
          <w:sz w:val="16"/>
        </w:rPr>
      </w:pPr>
    </w:p>
    <w:p w:rsidR="0028166E" w:rsidRDefault="0028166E" w:rsidP="0028166E">
      <w:pPr>
        <w:pStyle w:val="Title"/>
        <w:ind w:left="0"/>
        <w:rPr>
          <w:sz w:val="28"/>
        </w:rPr>
      </w:pPr>
    </w:p>
    <w:p w:rsidR="0028166E" w:rsidRDefault="0028166E" w:rsidP="0028166E">
      <w:pPr>
        <w:pStyle w:val="Title"/>
        <w:ind w:left="0"/>
        <w:jc w:val="left"/>
        <w:rPr>
          <w:sz w:val="28"/>
        </w:rPr>
      </w:pPr>
    </w:p>
    <w:p w:rsidR="0028166E" w:rsidRPr="00A40274" w:rsidRDefault="0028166E" w:rsidP="0028166E">
      <w:pPr>
        <w:pStyle w:val="Title"/>
        <w:ind w:left="0"/>
        <w:rPr>
          <w:sz w:val="28"/>
        </w:rPr>
      </w:pPr>
      <w:r w:rsidRPr="00A40274">
        <w:rPr>
          <w:sz w:val="28"/>
        </w:rPr>
        <w:t xml:space="preserve">The Apostolic Assembly </w:t>
      </w:r>
      <w:r>
        <w:rPr>
          <w:sz w:val="28"/>
        </w:rPr>
        <w:t>of the Faith in Christ Jesus</w:t>
      </w:r>
    </w:p>
    <w:p w:rsidR="0028166E" w:rsidRPr="00F425C3" w:rsidRDefault="0028166E" w:rsidP="0028166E">
      <w:pPr>
        <w:pStyle w:val="Title"/>
        <w:rPr>
          <w:color w:val="1F3864" w:themeColor="accent5" w:themeShade="80"/>
          <w:sz w:val="72"/>
        </w:rPr>
      </w:pPr>
      <w:r>
        <w:rPr>
          <w:color w:val="1F3864" w:themeColor="accent5" w:themeShade="80"/>
          <w:sz w:val="72"/>
        </w:rPr>
        <w:t>Retired Pastor Application</w:t>
      </w:r>
    </w:p>
    <w:p w:rsidR="0028166E" w:rsidRDefault="0028166E" w:rsidP="0028166E">
      <w:pPr>
        <w:ind w:left="0"/>
        <w:rPr>
          <w:sz w:val="22"/>
          <w:szCs w:val="22"/>
        </w:rPr>
      </w:pPr>
    </w:p>
    <w:p w:rsidR="0028166E" w:rsidRDefault="0028166E" w:rsidP="0028166E">
      <w:pPr>
        <w:ind w:firstLine="648"/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 w:rsidRPr="005D473A">
        <w:rPr>
          <w:sz w:val="22"/>
          <w:szCs w:val="22"/>
        </w:rPr>
        <w:t xml:space="preserve">information in this form is protected by the Law of God and the civil authority </w:t>
      </w:r>
      <w:r>
        <w:rPr>
          <w:sz w:val="22"/>
          <w:szCs w:val="22"/>
        </w:rPr>
        <w:t>granted to us. All information is kept c</w:t>
      </w:r>
      <w:r w:rsidRPr="005D473A">
        <w:rPr>
          <w:sz w:val="22"/>
          <w:szCs w:val="22"/>
        </w:rPr>
        <w:t>onfidential</w:t>
      </w:r>
      <w:r>
        <w:rPr>
          <w:sz w:val="22"/>
          <w:szCs w:val="22"/>
        </w:rPr>
        <w:t>.</w:t>
      </w:r>
    </w:p>
    <w:p w:rsidR="0028166E" w:rsidRPr="005D473A" w:rsidRDefault="0028166E" w:rsidP="0028166E">
      <w:pPr>
        <w:ind w:left="0" w:firstLine="720"/>
        <w:rPr>
          <w:sz w:val="22"/>
          <w:szCs w:val="22"/>
        </w:rPr>
      </w:pPr>
      <w:r w:rsidRPr="005D473A">
        <w:rPr>
          <w:sz w:val="22"/>
          <w:szCs w:val="22"/>
        </w:rPr>
        <w:t xml:space="preserve">The Apostolic Assembly of the Faith in Christ Jesus has established the Department of Social Assistance, with a mission to fulfill a Biblical duty as written in Isaiah 1:17 and James 1:27.  </w:t>
      </w:r>
      <w:bookmarkStart w:id="0" w:name="_GoBack"/>
      <w:bookmarkEnd w:id="0"/>
    </w:p>
    <w:p w:rsidR="0028166E" w:rsidRPr="005D473A" w:rsidRDefault="0028166E" w:rsidP="0028166E">
      <w:pPr>
        <w:rPr>
          <w:sz w:val="22"/>
          <w:szCs w:val="22"/>
        </w:rPr>
      </w:pPr>
      <w:r w:rsidRPr="005D473A">
        <w:rPr>
          <w:sz w:val="22"/>
          <w:szCs w:val="22"/>
        </w:rPr>
        <w:t>Our mission</w:t>
      </w:r>
      <w:r>
        <w:rPr>
          <w:sz w:val="22"/>
          <w:szCs w:val="22"/>
        </w:rPr>
        <w:t xml:space="preserve"> is</w:t>
      </w:r>
      <w:r w:rsidRPr="005D473A">
        <w:rPr>
          <w:sz w:val="22"/>
          <w:szCs w:val="22"/>
        </w:rPr>
        <w:t xml:space="preserve"> to: </w:t>
      </w:r>
    </w:p>
    <w:p w:rsidR="0028166E" w:rsidRPr="005D473A" w:rsidRDefault="0028166E" w:rsidP="0028166E">
      <w:pPr>
        <w:pStyle w:val="ListParagraph"/>
        <w:numPr>
          <w:ilvl w:val="0"/>
          <w:numId w:val="4"/>
        </w:numPr>
        <w:contextualSpacing/>
        <w:rPr>
          <w:sz w:val="22"/>
          <w:szCs w:val="22"/>
        </w:rPr>
      </w:pPr>
      <w:r w:rsidRPr="005D473A">
        <w:rPr>
          <w:sz w:val="22"/>
          <w:szCs w:val="22"/>
        </w:rPr>
        <w:t>Relieve oppression</w:t>
      </w:r>
    </w:p>
    <w:p w:rsidR="0028166E" w:rsidRPr="005D473A" w:rsidRDefault="0028166E" w:rsidP="0028166E">
      <w:pPr>
        <w:pStyle w:val="ListParagraph"/>
        <w:numPr>
          <w:ilvl w:val="0"/>
          <w:numId w:val="4"/>
        </w:numPr>
        <w:contextualSpacing/>
        <w:rPr>
          <w:sz w:val="22"/>
          <w:szCs w:val="22"/>
        </w:rPr>
      </w:pPr>
      <w:r w:rsidRPr="005D473A">
        <w:rPr>
          <w:sz w:val="22"/>
          <w:szCs w:val="22"/>
        </w:rPr>
        <w:t>Defend the fatherless</w:t>
      </w:r>
    </w:p>
    <w:p w:rsidR="0028166E" w:rsidRPr="005D473A" w:rsidRDefault="0028166E" w:rsidP="0028166E">
      <w:pPr>
        <w:pStyle w:val="ListParagraph"/>
        <w:numPr>
          <w:ilvl w:val="0"/>
          <w:numId w:val="4"/>
        </w:numPr>
        <w:contextualSpacing/>
        <w:rPr>
          <w:sz w:val="22"/>
          <w:szCs w:val="22"/>
        </w:rPr>
      </w:pPr>
      <w:r w:rsidRPr="005D473A">
        <w:rPr>
          <w:sz w:val="22"/>
          <w:szCs w:val="22"/>
        </w:rPr>
        <w:t xml:space="preserve">Plead for the widows </w:t>
      </w:r>
    </w:p>
    <w:p w:rsidR="0028166E" w:rsidRPr="00D43E82" w:rsidRDefault="0028166E" w:rsidP="0028166E">
      <w:pPr>
        <w:pStyle w:val="ListParagraph"/>
        <w:numPr>
          <w:ilvl w:val="0"/>
          <w:numId w:val="4"/>
        </w:numPr>
        <w:contextualSpacing/>
        <w:rPr>
          <w:sz w:val="22"/>
          <w:szCs w:val="22"/>
        </w:rPr>
      </w:pPr>
      <w:r w:rsidRPr="005D473A">
        <w:rPr>
          <w:sz w:val="22"/>
          <w:szCs w:val="22"/>
        </w:rPr>
        <w:t xml:space="preserve">Supplement ministers that reach retirement age without economic resources </w:t>
      </w:r>
    </w:p>
    <w:p w:rsidR="0028166E" w:rsidRDefault="0028166E" w:rsidP="0028166E">
      <w:pPr>
        <w:spacing w:line="120" w:lineRule="auto"/>
        <w:rPr>
          <w:sz w:val="22"/>
          <w:szCs w:val="22"/>
        </w:rPr>
      </w:pPr>
    </w:p>
    <w:p w:rsidR="0028166E" w:rsidRDefault="0028166E" w:rsidP="0028166E">
      <w:pPr>
        <w:rPr>
          <w:sz w:val="22"/>
          <w:szCs w:val="22"/>
        </w:rPr>
      </w:pPr>
      <w:r>
        <w:rPr>
          <w:sz w:val="22"/>
          <w:szCs w:val="22"/>
        </w:rPr>
        <w:t>Qualifications</w:t>
      </w:r>
    </w:p>
    <w:p w:rsidR="0028166E" w:rsidRDefault="0028166E" w:rsidP="0028166E">
      <w:pPr>
        <w:ind w:firstLine="648"/>
        <w:rPr>
          <w:sz w:val="22"/>
          <w:szCs w:val="22"/>
        </w:rPr>
      </w:pPr>
      <w:r>
        <w:rPr>
          <w:sz w:val="22"/>
          <w:szCs w:val="22"/>
        </w:rPr>
        <w:t xml:space="preserve">1. 65 Years or older </w:t>
      </w:r>
    </w:p>
    <w:p w:rsidR="0028166E" w:rsidRDefault="0028166E" w:rsidP="0028166E">
      <w:pPr>
        <w:ind w:firstLine="648"/>
        <w:rPr>
          <w:sz w:val="22"/>
          <w:szCs w:val="22"/>
        </w:rPr>
      </w:pPr>
      <w:r>
        <w:rPr>
          <w:sz w:val="22"/>
          <w:szCs w:val="22"/>
        </w:rPr>
        <w:t>2. Must have pastored for 20+ years</w:t>
      </w:r>
    </w:p>
    <w:p w:rsidR="0028166E" w:rsidRDefault="0028166E" w:rsidP="0028166E">
      <w:pPr>
        <w:ind w:firstLine="648"/>
        <w:rPr>
          <w:sz w:val="22"/>
          <w:szCs w:val="22"/>
        </w:rPr>
      </w:pPr>
      <w:r>
        <w:rPr>
          <w:sz w:val="22"/>
          <w:szCs w:val="22"/>
        </w:rPr>
        <w:t>3. Must have a current credential</w:t>
      </w:r>
    </w:p>
    <w:p w:rsidR="0028166E" w:rsidRPr="005D473A" w:rsidRDefault="0028166E" w:rsidP="0028166E">
      <w:pPr>
        <w:spacing w:line="120" w:lineRule="auto"/>
        <w:ind w:firstLine="648"/>
        <w:rPr>
          <w:sz w:val="22"/>
          <w:szCs w:val="22"/>
        </w:rPr>
      </w:pPr>
    </w:p>
    <w:p w:rsidR="0028166E" w:rsidRPr="00D43E82" w:rsidRDefault="0028166E" w:rsidP="0028166E">
      <w:pPr>
        <w:pStyle w:val="ListParagraph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D43E82">
        <w:rPr>
          <w:sz w:val="22"/>
          <w:szCs w:val="22"/>
        </w:rPr>
        <w:t xml:space="preserve">Please complete this application to the best of your ability. Once complete, please submit it in to your Pastor. Your Pastor will review your application and forward it to </w:t>
      </w:r>
      <w:r>
        <w:rPr>
          <w:sz w:val="22"/>
          <w:szCs w:val="22"/>
        </w:rPr>
        <w:t>the district supervising Bishop.</w:t>
      </w:r>
    </w:p>
    <w:p w:rsidR="0028166E" w:rsidRPr="00D43E82" w:rsidRDefault="0028166E" w:rsidP="0028166E">
      <w:pPr>
        <w:pStyle w:val="ListParagraph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D43E82">
        <w:rPr>
          <w:sz w:val="22"/>
          <w:szCs w:val="22"/>
        </w:rPr>
        <w:t>Include any supporting documentation that may assist us in considering your approval.</w:t>
      </w:r>
    </w:p>
    <w:p w:rsidR="0028166E" w:rsidRPr="000935F2" w:rsidRDefault="0028166E" w:rsidP="0028166E">
      <w:pPr>
        <w:pStyle w:val="ListParagraph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6C69F9">
        <w:rPr>
          <w:sz w:val="22"/>
          <w:szCs w:val="22"/>
        </w:rPr>
        <w:t>If you need help completing this application, please call (909) 987-3013 during business hours, which are Monday through Friday 8am to 5pm and ask to be directed to Department of Social Assistance.</w:t>
      </w:r>
    </w:p>
    <w:p w:rsidR="0028166E" w:rsidRPr="00084A64" w:rsidRDefault="0028166E" w:rsidP="0028166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5" w:themeFillShade="80"/>
        <w:rPr>
          <w:color w:val="BF8F00" w:themeColor="accent4" w:themeShade="BF"/>
        </w:rPr>
      </w:pPr>
      <w:r w:rsidRPr="00084A64">
        <w:rPr>
          <w:color w:val="BF8F00" w:themeColor="accent4" w:themeShade="BF"/>
        </w:rPr>
        <w:t>agreement</w:t>
      </w:r>
    </w:p>
    <w:p w:rsidR="0028166E" w:rsidRPr="00DC45E7" w:rsidRDefault="0028166E" w:rsidP="0028166E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  <w:r w:rsidRPr="00DC45E7">
        <w:rPr>
          <w:b/>
          <w:sz w:val="22"/>
          <w:szCs w:val="22"/>
        </w:rPr>
        <w:t xml:space="preserve">Supporting documentation must be included with application.  </w:t>
      </w:r>
    </w:p>
    <w:p w:rsidR="0028166E" w:rsidRPr="00DC45E7" w:rsidRDefault="0028166E" w:rsidP="0028166E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  <w:r w:rsidRPr="00DC45E7">
        <w:rPr>
          <w:b/>
          <w:sz w:val="22"/>
          <w:szCs w:val="22"/>
        </w:rPr>
        <w:t>All signatures must be present in order to process application.</w:t>
      </w:r>
    </w:p>
    <w:p w:rsidR="0028166E" w:rsidRPr="00DC45E7" w:rsidRDefault="0028166E" w:rsidP="0028166E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  <w:r w:rsidRPr="00DC45E7">
        <w:rPr>
          <w:b/>
          <w:sz w:val="22"/>
          <w:szCs w:val="22"/>
        </w:rPr>
        <w:t xml:space="preserve">By submitting this application, you authorize </w:t>
      </w:r>
      <w:sdt>
        <w:sdtPr>
          <w:rPr>
            <w:b/>
            <w:sz w:val="22"/>
            <w:szCs w:val="22"/>
          </w:rPr>
          <w:alias w:val="Company Name"/>
          <w:tag w:val=""/>
          <w:id w:val="610408020"/>
          <w:placeholder>
            <w:docPart w:val="2B363084A0A042E8BD16506C09C42D0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>
            <w:rPr>
              <w:b/>
              <w:sz w:val="22"/>
              <w:szCs w:val="22"/>
            </w:rPr>
            <w:t>Department of Social Assistance of the Apostolic Assembly</w:t>
          </w:r>
        </w:sdtContent>
      </w:sdt>
      <w:r w:rsidRPr="00DC45E7">
        <w:rPr>
          <w:b/>
          <w:sz w:val="22"/>
          <w:szCs w:val="22"/>
        </w:rPr>
        <w:t xml:space="preserve"> to make inquiries into the need, which you are applying for.</w:t>
      </w:r>
    </w:p>
    <w:p w:rsidR="0028166E" w:rsidRPr="00DC45E7" w:rsidRDefault="0028166E" w:rsidP="0028166E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  <w:r w:rsidRPr="00DC45E7">
        <w:rPr>
          <w:b/>
          <w:sz w:val="22"/>
          <w:szCs w:val="22"/>
        </w:rPr>
        <w:t>The Department of Social Assistance will contact you by writing or phone of the decision reached within a reasonable time.</w:t>
      </w:r>
    </w:p>
    <w:p w:rsidR="0028166E" w:rsidRPr="00DC45E7" w:rsidRDefault="0028166E" w:rsidP="0028166E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contextualSpacing/>
        <w:rPr>
          <w:b/>
          <w:sz w:val="22"/>
          <w:szCs w:val="22"/>
        </w:rPr>
      </w:pPr>
      <w:r w:rsidRPr="00DC45E7">
        <w:rPr>
          <w:b/>
          <w:sz w:val="22"/>
          <w:szCs w:val="22"/>
        </w:rPr>
        <w:t>Application is subject to approval based on availability of funds.</w:t>
      </w:r>
    </w:p>
    <w:p w:rsidR="0028166E" w:rsidRPr="00DC45E7" w:rsidRDefault="0028166E" w:rsidP="0028166E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contextualSpacing/>
        <w:rPr>
          <w:b/>
          <w:sz w:val="22"/>
          <w:szCs w:val="22"/>
        </w:rPr>
      </w:pPr>
      <w:r w:rsidRPr="00DC45E7">
        <w:rPr>
          <w:b/>
          <w:sz w:val="22"/>
          <w:szCs w:val="22"/>
        </w:rPr>
        <w:t xml:space="preserve">Subject to </w:t>
      </w:r>
      <w:r>
        <w:rPr>
          <w:b/>
          <w:sz w:val="22"/>
          <w:szCs w:val="22"/>
        </w:rPr>
        <w:t>review</w:t>
      </w:r>
      <w:r w:rsidRPr="00DC45E7">
        <w:rPr>
          <w:b/>
          <w:sz w:val="22"/>
          <w:szCs w:val="22"/>
        </w:rPr>
        <w:t xml:space="preserve"> every 2 years.</w:t>
      </w:r>
    </w:p>
    <w:p w:rsidR="0028166E" w:rsidRPr="0028166E" w:rsidRDefault="0028166E" w:rsidP="0028166E">
      <w:pPr>
        <w:pStyle w:val="ListParagraph"/>
        <w:numPr>
          <w:ilvl w:val="0"/>
          <w:numId w:val="0"/>
        </w:numPr>
        <w:ind w:left="432"/>
        <w:rPr>
          <w:sz w:val="16"/>
          <w:szCs w:val="22"/>
        </w:rPr>
      </w:pPr>
    </w:p>
    <w:p w:rsidR="0028166E" w:rsidRDefault="0028166E" w:rsidP="0028166E">
      <w:pPr>
        <w:pStyle w:val="ListParagraph"/>
        <w:numPr>
          <w:ilvl w:val="0"/>
          <w:numId w:val="0"/>
        </w:numPr>
        <w:ind w:left="432"/>
        <w:rPr>
          <w:sz w:val="16"/>
          <w:szCs w:val="22"/>
        </w:rPr>
      </w:pPr>
    </w:p>
    <w:p w:rsidR="0028166E" w:rsidRDefault="0028166E" w:rsidP="0028166E">
      <w:pPr>
        <w:pStyle w:val="ListParagraph"/>
        <w:numPr>
          <w:ilvl w:val="0"/>
          <w:numId w:val="0"/>
        </w:numPr>
        <w:ind w:left="432"/>
        <w:rPr>
          <w:sz w:val="16"/>
          <w:szCs w:val="22"/>
        </w:rPr>
      </w:pPr>
    </w:p>
    <w:p w:rsidR="0028166E" w:rsidRPr="00F425C3" w:rsidRDefault="0028166E" w:rsidP="0028166E">
      <w:pPr>
        <w:pStyle w:val="ListParagraph"/>
        <w:numPr>
          <w:ilvl w:val="0"/>
          <w:numId w:val="0"/>
        </w:numPr>
        <w:ind w:left="432"/>
        <w:rPr>
          <w:sz w:val="16"/>
          <w:szCs w:val="22"/>
        </w:rPr>
      </w:pPr>
      <w:r w:rsidRPr="00F425C3">
        <w:rPr>
          <w:sz w:val="16"/>
          <w:szCs w:val="22"/>
        </w:rPr>
        <w:t>This is an official application for General Assistance from the Department of Social Assistance of the Apostolic Assembly of the Faith in Christ Jesus.</w:t>
      </w:r>
    </w:p>
    <w:p w:rsidR="0028166E" w:rsidRDefault="0028166E" w:rsidP="0028166E">
      <w:pPr>
        <w:rPr>
          <w:rFonts w:asciiTheme="majorHAnsi" w:eastAsiaTheme="majorEastAsia" w:hAnsiTheme="majorHAnsi" w:cstheme="majorBidi"/>
          <w:sz w:val="28"/>
          <w:szCs w:val="28"/>
        </w:rPr>
      </w:pPr>
    </w:p>
    <w:p w:rsidR="008A550B" w:rsidRPr="00985115" w:rsidRDefault="002D2709" w:rsidP="00985115">
      <w:pPr>
        <w:pStyle w:val="Heading1"/>
        <w:pBdr>
          <w:top w:val="single" w:sz="4" w:space="1" w:color="7F7F7F" w:themeColor="text1" w:themeTint="80"/>
        </w:pBdr>
        <w:shd w:val="clear" w:color="auto" w:fill="1F3864" w:themeFill="accent5" w:themeFillShade="80"/>
        <w:rPr>
          <w:color w:val="FFD966" w:themeColor="accent4" w:themeTint="99"/>
        </w:rPr>
      </w:pPr>
      <w:r w:rsidRPr="00985115">
        <w:rPr>
          <w:color w:val="FFD966" w:themeColor="accent4" w:themeTint="99"/>
        </w:rPr>
        <w:lastRenderedPageBreak/>
        <w:t xml:space="preserve">Applicant’s </w:t>
      </w:r>
      <w:r w:rsidR="00E57710" w:rsidRPr="00985115">
        <w:rPr>
          <w:color w:val="FFD966" w:themeColor="accent4" w:themeTint="99"/>
        </w:rPr>
        <w:t>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1615"/>
        <w:gridCol w:w="3167"/>
        <w:gridCol w:w="1784"/>
        <w:gridCol w:w="4224"/>
      </w:tblGrid>
      <w:tr w:rsidR="00745471" w:rsidTr="00172313">
        <w:tc>
          <w:tcPr>
            <w:tcW w:w="7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D320C" w:rsidRPr="00EC2605" w:rsidRDefault="00ED320C" w:rsidP="00E57710">
            <w:pPr>
              <w:pStyle w:val="Heading2"/>
              <w:rPr>
                <w:color w:val="auto"/>
              </w:rPr>
            </w:pPr>
            <w:r w:rsidRPr="00EC2605">
              <w:rPr>
                <w:color w:val="auto"/>
              </w:rPr>
              <w:t>First Name</w:t>
            </w:r>
          </w:p>
        </w:tc>
        <w:tc>
          <w:tcPr>
            <w:tcW w:w="146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D320C" w:rsidRPr="00EC2605" w:rsidRDefault="00ED320C"/>
        </w:tc>
        <w:tc>
          <w:tcPr>
            <w:tcW w:w="8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D320C" w:rsidRPr="00EC2605" w:rsidRDefault="00ED320C" w:rsidP="00ED320C">
            <w:pPr>
              <w:pStyle w:val="Heading2"/>
              <w:rPr>
                <w:color w:val="auto"/>
              </w:rPr>
            </w:pPr>
            <w:r w:rsidRPr="00EC2605">
              <w:rPr>
                <w:color w:val="auto"/>
              </w:rPr>
              <w:t>Last Name</w:t>
            </w:r>
          </w:p>
        </w:tc>
        <w:tc>
          <w:tcPr>
            <w:tcW w:w="195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D320C" w:rsidRPr="00EC2605" w:rsidRDefault="00ED320C"/>
        </w:tc>
      </w:tr>
      <w:tr w:rsidR="00ED320C" w:rsidTr="00172313">
        <w:tc>
          <w:tcPr>
            <w:tcW w:w="7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D320C" w:rsidRPr="00EC2605" w:rsidRDefault="00ED320C" w:rsidP="00E57710">
            <w:pPr>
              <w:pStyle w:val="Heading2"/>
              <w:rPr>
                <w:color w:val="auto"/>
              </w:rPr>
            </w:pPr>
            <w:r w:rsidRPr="00EC2605">
              <w:rPr>
                <w:color w:val="auto"/>
              </w:rPr>
              <w:t>Address</w:t>
            </w:r>
          </w:p>
        </w:tc>
        <w:tc>
          <w:tcPr>
            <w:tcW w:w="425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D320C" w:rsidRPr="00EC2605" w:rsidRDefault="00ED320C"/>
        </w:tc>
      </w:tr>
      <w:tr w:rsidR="00745471" w:rsidTr="00172313">
        <w:tc>
          <w:tcPr>
            <w:tcW w:w="7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:rsidR="008A550B" w:rsidRPr="00EC2605" w:rsidRDefault="00FD4AEC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Street</w:t>
            </w:r>
          </w:p>
        </w:tc>
        <w:tc>
          <w:tcPr>
            <w:tcW w:w="146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:rsidR="008A550B" w:rsidRPr="00EC2605" w:rsidRDefault="008A550B" w:rsidP="00FD4AEC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:rsidR="008A550B" w:rsidRPr="00EC2605" w:rsidRDefault="00ED320C" w:rsidP="002D2709">
            <w:pPr>
              <w:pStyle w:val="Heading2"/>
              <w:rPr>
                <w:color w:val="auto"/>
                <w:sz w:val="16"/>
                <w:szCs w:val="16"/>
              </w:rPr>
            </w:pPr>
            <w:r w:rsidRPr="000413DB">
              <w:rPr>
                <w:color w:val="auto"/>
                <w:szCs w:val="16"/>
              </w:rPr>
              <w:t>City/State</w:t>
            </w:r>
          </w:p>
        </w:tc>
        <w:tc>
          <w:tcPr>
            <w:tcW w:w="1958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8A550B" w:rsidRPr="00EC2605" w:rsidRDefault="00FD4AEC" w:rsidP="00776CB7">
            <w:pPr>
              <w:tabs>
                <w:tab w:val="left" w:pos="31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</w:t>
            </w:r>
            <w:r w:rsidR="00776CB7" w:rsidRPr="000413DB">
              <w:rPr>
                <w:szCs w:val="16"/>
              </w:rPr>
              <w:t>Zip Code</w:t>
            </w:r>
          </w:p>
        </w:tc>
      </w:tr>
      <w:tr w:rsidR="00745471" w:rsidTr="00172313">
        <w:tc>
          <w:tcPr>
            <w:tcW w:w="7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2709" w:rsidRPr="00EC2605" w:rsidRDefault="002D2709" w:rsidP="002D2709">
            <w:pPr>
              <w:pStyle w:val="Heading2"/>
              <w:rPr>
                <w:color w:val="auto"/>
              </w:rPr>
            </w:pPr>
            <w:r w:rsidRPr="00EC2605">
              <w:rPr>
                <w:color w:val="auto"/>
              </w:rPr>
              <w:t>Phone</w:t>
            </w:r>
          </w:p>
        </w:tc>
        <w:tc>
          <w:tcPr>
            <w:tcW w:w="146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2709" w:rsidRPr="00EC2605" w:rsidRDefault="002D2709" w:rsidP="002D2709"/>
        </w:tc>
        <w:tc>
          <w:tcPr>
            <w:tcW w:w="8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2709" w:rsidRPr="00EC2605" w:rsidRDefault="00776CB7" w:rsidP="002D2709">
            <w:pPr>
              <w:pStyle w:val="Heading2"/>
              <w:rPr>
                <w:color w:val="auto"/>
              </w:rPr>
            </w:pPr>
            <w:r w:rsidRPr="00EC2605">
              <w:rPr>
                <w:color w:val="auto"/>
              </w:rPr>
              <w:t xml:space="preserve">Date </w:t>
            </w:r>
            <w:r w:rsidR="00283154" w:rsidRPr="00EC2605">
              <w:rPr>
                <w:color w:val="auto"/>
              </w:rPr>
              <w:t>of</w:t>
            </w:r>
            <w:r w:rsidRPr="00EC2605">
              <w:rPr>
                <w:color w:val="auto"/>
              </w:rPr>
              <w:t xml:space="preserve"> Birth</w:t>
            </w:r>
          </w:p>
        </w:tc>
        <w:tc>
          <w:tcPr>
            <w:tcW w:w="195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2D2709" w:rsidRPr="00EC2605" w:rsidRDefault="002D2709" w:rsidP="002D2709"/>
        </w:tc>
      </w:tr>
      <w:tr w:rsidR="00F801B4" w:rsidTr="00172313">
        <w:tc>
          <w:tcPr>
            <w:tcW w:w="7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2709" w:rsidRPr="00EC2605" w:rsidRDefault="002D2709" w:rsidP="002D2709">
            <w:pPr>
              <w:pStyle w:val="Heading2"/>
              <w:rPr>
                <w:color w:val="auto"/>
              </w:rPr>
            </w:pPr>
            <w:r w:rsidRPr="00EC2605">
              <w:rPr>
                <w:color w:val="auto"/>
              </w:rPr>
              <w:t>E-mail</w:t>
            </w:r>
          </w:p>
        </w:tc>
        <w:tc>
          <w:tcPr>
            <w:tcW w:w="146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2709" w:rsidRPr="00EC2605" w:rsidRDefault="002D2709" w:rsidP="002D2709"/>
        </w:tc>
        <w:tc>
          <w:tcPr>
            <w:tcW w:w="8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2709" w:rsidRPr="00EC2605" w:rsidRDefault="00776CB7" w:rsidP="002D2709">
            <w:pPr>
              <w:pStyle w:val="Heading2"/>
              <w:rPr>
                <w:color w:val="auto"/>
              </w:rPr>
            </w:pPr>
            <w:r w:rsidRPr="00EC2605">
              <w:rPr>
                <w:color w:val="auto"/>
              </w:rPr>
              <w:t>Social Security #</w:t>
            </w:r>
          </w:p>
        </w:tc>
        <w:tc>
          <w:tcPr>
            <w:tcW w:w="195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2D2709" w:rsidRPr="00EC2605" w:rsidRDefault="002D2709" w:rsidP="002D2709"/>
        </w:tc>
      </w:tr>
      <w:tr w:rsidR="00172313" w:rsidTr="00172313">
        <w:tc>
          <w:tcPr>
            <w:tcW w:w="7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2313" w:rsidRPr="00EC2605" w:rsidRDefault="00172313" w:rsidP="002D2709">
            <w:pPr>
              <w:pStyle w:val="Heading2"/>
              <w:rPr>
                <w:color w:val="auto"/>
              </w:rPr>
            </w:pPr>
            <w:r w:rsidRPr="00EC2605">
              <w:rPr>
                <w:color w:val="auto"/>
              </w:rPr>
              <w:t>Your Church Name</w:t>
            </w:r>
          </w:p>
        </w:tc>
        <w:tc>
          <w:tcPr>
            <w:tcW w:w="146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2313" w:rsidRPr="00EC2605" w:rsidRDefault="00172313" w:rsidP="002D2709"/>
        </w:tc>
        <w:tc>
          <w:tcPr>
            <w:tcW w:w="8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2313" w:rsidRPr="00EC2605" w:rsidRDefault="00172313" w:rsidP="002D2709">
            <w:pPr>
              <w:pStyle w:val="Heading2"/>
              <w:rPr>
                <w:color w:val="auto"/>
              </w:rPr>
            </w:pPr>
            <w:r w:rsidRPr="00EC2605">
              <w:rPr>
                <w:color w:val="auto"/>
              </w:rPr>
              <w:t>Your District Name</w:t>
            </w:r>
          </w:p>
        </w:tc>
        <w:tc>
          <w:tcPr>
            <w:tcW w:w="195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172313" w:rsidRPr="00EC2605" w:rsidRDefault="00172313" w:rsidP="002D2709"/>
        </w:tc>
      </w:tr>
      <w:tr w:rsidR="00670124" w:rsidTr="00670124">
        <w:tc>
          <w:tcPr>
            <w:tcW w:w="5000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670124" w:rsidRPr="00985115" w:rsidRDefault="00670124" w:rsidP="00670124">
            <w:pPr>
              <w:pStyle w:val="Heading1"/>
              <w:shd w:val="clear" w:color="auto" w:fill="1F3864" w:themeFill="accent5" w:themeFillShade="80"/>
              <w:rPr>
                <w:color w:val="FFD966" w:themeColor="accent4" w:themeTint="99"/>
              </w:rPr>
            </w:pPr>
            <w:r>
              <w:rPr>
                <w:color w:val="FFD966" w:themeColor="accent4" w:themeTint="99"/>
              </w:rPr>
              <w:t>Qualifying Questions</w:t>
            </w:r>
          </w:p>
          <w:tbl>
            <w:tblPr>
              <w:tblW w:w="10792" w:type="dxa"/>
              <w:tblBorders>
                <w:top w:val="single" w:sz="4" w:space="0" w:color="7F7F7F" w:themeColor="text1" w:themeTint="80"/>
                <w:bottom w:val="single" w:sz="4" w:space="0" w:color="7F7F7F" w:themeColor="text1" w:themeTint="80"/>
                <w:insideH w:val="single" w:sz="4" w:space="0" w:color="7F7F7F" w:themeColor="text1" w:themeTint="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usiness and credit information"/>
            </w:tblPr>
            <w:tblGrid>
              <w:gridCol w:w="10792"/>
            </w:tblGrid>
            <w:tr w:rsidR="00C55D45" w:rsidTr="00C55D45">
              <w:tc>
                <w:tcPr>
                  <w:tcW w:w="5000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C55D45" w:rsidRPr="00E57710" w:rsidRDefault="00C55D45" w:rsidP="00C55D4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C55D45">
                    <w:rPr>
                      <w:color w:val="0070C0"/>
                    </w:rPr>
                    <w:t xml:space="preserve">Are You 65 Years old or older? </w:t>
                  </w:r>
                  <w:sdt>
                    <w:sdtPr>
                      <w:id w:val="-1216742554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Yes</w:t>
                  </w:r>
                  <w:sdt>
                    <w:sdtPr>
                      <w:id w:val="-68944974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No</w:t>
                  </w:r>
                </w:p>
              </w:tc>
            </w:tr>
            <w:tr w:rsidR="00C55D45" w:rsidTr="00C55D45">
              <w:tc>
                <w:tcPr>
                  <w:tcW w:w="5000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C55D45" w:rsidRPr="00C55D45" w:rsidRDefault="00C55D45" w:rsidP="00C55D4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70C0"/>
                    </w:rPr>
                  </w:pPr>
                  <w:r w:rsidRPr="00C55D45">
                    <w:rPr>
                      <w:color w:val="0070C0"/>
                    </w:rPr>
                    <w:t>Di</w:t>
                  </w:r>
                  <w:r w:rsidR="00EC154F">
                    <w:rPr>
                      <w:color w:val="0070C0"/>
                    </w:rPr>
                    <w:t>d you Pastor for at least 20 y</w:t>
                  </w:r>
                  <w:r w:rsidRPr="00C55D45">
                    <w:rPr>
                      <w:color w:val="0070C0"/>
                    </w:rPr>
                    <w:t>e</w:t>
                  </w:r>
                  <w:r w:rsidR="00EC154F">
                    <w:rPr>
                      <w:color w:val="0070C0"/>
                    </w:rPr>
                    <w:t>ars in the Apostolic Assembly</w:t>
                  </w:r>
                  <w:r w:rsidRPr="00C55D45">
                    <w:rPr>
                      <w:color w:val="0070C0"/>
                    </w:rPr>
                    <w:t xml:space="preserve">? </w:t>
                  </w:r>
                  <w:sdt>
                    <w:sdtPr>
                      <w:id w:val="-1806076949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Yes</w:t>
                  </w:r>
                  <w:sdt>
                    <w:sdtPr>
                      <w:id w:val="1668444013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No</w:t>
                  </w:r>
                </w:p>
              </w:tc>
            </w:tr>
            <w:tr w:rsidR="00C55D45" w:rsidTr="00670124">
              <w:tc>
                <w:tcPr>
                  <w:tcW w:w="5000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C55D45" w:rsidRPr="00EC154F" w:rsidRDefault="00EC154F" w:rsidP="00EC154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 xml:space="preserve">Did you hold a pastoral credential for at least 20 years? </w:t>
                  </w:r>
                  <w:sdt>
                    <w:sdtPr>
                      <w:id w:val="-491635454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Yes</w:t>
                  </w:r>
                  <w:sdt>
                    <w:sdtPr>
                      <w:id w:val="-118875836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No</w:t>
                  </w:r>
                </w:p>
              </w:tc>
            </w:tr>
            <w:tr w:rsidR="00C55D45" w:rsidTr="00670124">
              <w:tc>
                <w:tcPr>
                  <w:tcW w:w="5000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C55D45" w:rsidRPr="00C55D45" w:rsidRDefault="00EC154F" w:rsidP="0028315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rPr>
                      <w:color w:val="0070C0"/>
                    </w:rPr>
                    <w:t xml:space="preserve">Do you currently hold a credential? </w:t>
                  </w:r>
                  <w:sdt>
                    <w:sdtPr>
                      <w:id w:val="1254630629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Yes</w:t>
                  </w:r>
                  <w:sdt>
                    <w:sdtPr>
                      <w:id w:val="-122575157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No</w:t>
                  </w:r>
                </w:p>
              </w:tc>
            </w:tr>
            <w:tr w:rsidR="00EC154F" w:rsidTr="00670124">
              <w:tc>
                <w:tcPr>
                  <w:tcW w:w="5000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EC154F" w:rsidRPr="00EC154F" w:rsidRDefault="00EC154F" w:rsidP="00EC154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70C0"/>
                    </w:rPr>
                  </w:pPr>
                  <w:r w:rsidRPr="00EC154F">
                    <w:rPr>
                      <w:color w:val="0070C0"/>
                    </w:rPr>
                    <w:t xml:space="preserve">Did You Retire because of Medical Reasons? </w:t>
                  </w:r>
                  <w:sdt>
                    <w:sdtPr>
                      <w:id w:val="-1616670159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Yes</w:t>
                  </w:r>
                  <w:sdt>
                    <w:sdtPr>
                      <w:id w:val="-118397153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No  (If you answered YES, Please submit supporting documents) </w:t>
                  </w:r>
                </w:p>
              </w:tc>
            </w:tr>
            <w:tr w:rsidR="00EC154F" w:rsidTr="00670124">
              <w:tc>
                <w:tcPr>
                  <w:tcW w:w="5000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EC154F" w:rsidRPr="00C55D45" w:rsidRDefault="00EC154F" w:rsidP="00EC154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rPr>
                      <w:color w:val="0070C0"/>
                    </w:rPr>
                    <w:t xml:space="preserve">If NONE of the Above Apply to </w:t>
                  </w:r>
                  <w:r w:rsidRPr="00283154">
                    <w:rPr>
                      <w:color w:val="0070C0"/>
                    </w:rPr>
                    <w:t>You</w:t>
                  </w:r>
                  <w:r>
                    <w:rPr>
                      <w:color w:val="0070C0"/>
                    </w:rPr>
                    <w:t>,</w:t>
                  </w:r>
                  <w:r w:rsidRPr="00283154">
                    <w:rPr>
                      <w:color w:val="0070C0"/>
                    </w:rPr>
                    <w:t xml:space="preserve"> </w:t>
                  </w:r>
                  <w:r>
                    <w:rPr>
                      <w:color w:val="0070C0"/>
                    </w:rPr>
                    <w:t>P</w:t>
                  </w:r>
                  <w:r w:rsidRPr="00283154">
                    <w:rPr>
                      <w:color w:val="0070C0"/>
                    </w:rPr>
                    <w:t>lease give reason for retiring in a brief summary</w:t>
                  </w:r>
                  <w:r w:rsidRPr="00330779">
                    <w:rPr>
                      <w:sz w:val="12"/>
                    </w:rPr>
                    <w:t>:</w:t>
                  </w:r>
                  <w:r>
                    <w:rPr>
                      <w:sz w:val="12"/>
                    </w:rPr>
                    <w:t xml:space="preserve"> </w:t>
                  </w:r>
                  <w:r w:rsidRPr="00330779">
                    <w:rPr>
                      <w:sz w:val="12"/>
                    </w:rPr>
                    <w:t xml:space="preserve"> </w:t>
                  </w:r>
                  <w:r w:rsidRPr="00EC154F">
                    <w:rPr>
                      <w:sz w:val="16"/>
                    </w:rPr>
                    <w:t>If necessary, attach separate sheet with summary.</w:t>
                  </w:r>
                </w:p>
              </w:tc>
            </w:tr>
          </w:tbl>
          <w:p w:rsidR="00670124" w:rsidRDefault="00670124" w:rsidP="002D2709"/>
        </w:tc>
      </w:tr>
    </w:tbl>
    <w:p w:rsidR="008A550B" w:rsidRPr="00985115" w:rsidRDefault="00A82E95" w:rsidP="00985115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1F3864" w:themeFill="accent5" w:themeFillShade="80"/>
        <w:rPr>
          <w:color w:val="FFD966" w:themeColor="accent4" w:themeTint="99"/>
        </w:rPr>
      </w:pPr>
      <w:r w:rsidRPr="00985115">
        <w:rPr>
          <w:color w:val="FFD966" w:themeColor="accent4" w:themeTint="99"/>
        </w:rPr>
        <w:t>About your Finances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1707"/>
        <w:gridCol w:w="1256"/>
        <w:gridCol w:w="993"/>
        <w:gridCol w:w="2600"/>
        <w:gridCol w:w="4234"/>
      </w:tblGrid>
      <w:tr w:rsidR="002D227E" w:rsidTr="00EC154F">
        <w:trPr>
          <w:trHeight w:val="8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27E" w:rsidRPr="00C26EB9" w:rsidRDefault="00EC154F" w:rsidP="00EC154F">
            <w:pPr>
              <w:ind w:left="0"/>
            </w:pPr>
            <w:r w:rsidRPr="00FD4AEC">
              <w:rPr>
                <w:shd w:val="clear" w:color="auto" w:fill="F2F2F2" w:themeFill="background1" w:themeFillShade="F2"/>
              </w:rPr>
              <w:t>Does</w:t>
            </w:r>
            <w:r>
              <w:rPr>
                <w:shd w:val="clear" w:color="auto" w:fill="F2F2F2" w:themeFill="background1" w:themeFillShade="F2"/>
              </w:rPr>
              <w:t xml:space="preserve"> or did</w:t>
            </w:r>
            <w:r w:rsidRPr="00FD4AEC">
              <w:rPr>
                <w:shd w:val="clear" w:color="auto" w:fill="F2F2F2" w:themeFill="background1" w:themeFillShade="F2"/>
              </w:rPr>
              <w:t xml:space="preserve"> your local church provide financial assistance to you</w:t>
            </w:r>
            <w:r w:rsidRPr="00FD4AEC">
              <w:t>?</w:t>
            </w:r>
            <w:r w:rsidRPr="00C26EB9">
              <w:t xml:space="preserve">     </w:t>
            </w:r>
            <w:sdt>
              <w:sdtPr>
                <w:id w:val="-214233663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6EB9">
                  <w:sym w:font="Wingdings" w:char="F0A8"/>
                </w:r>
              </w:sdtContent>
            </w:sdt>
            <w:r w:rsidRPr="00C26EB9">
              <w:t xml:space="preserve"> YES    </w:t>
            </w:r>
            <w:sdt>
              <w:sdtPr>
                <w:id w:val="63708355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6EB9">
                  <w:sym w:font="Wingdings" w:char="F0A8"/>
                </w:r>
              </w:sdtContent>
            </w:sdt>
            <w:r w:rsidRPr="00C26EB9">
              <w:t xml:space="preserve"> NO </w:t>
            </w:r>
          </w:p>
        </w:tc>
      </w:tr>
      <w:tr w:rsidR="00CE5DC6" w:rsidTr="00EC154F">
        <w:tc>
          <w:tcPr>
            <w:tcW w:w="5000" w:type="pct"/>
            <w:gridSpan w:val="5"/>
            <w:tcBorders>
              <w:top w:val="nil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33F5" w:rsidRPr="004E1D88" w:rsidRDefault="004E1D88" w:rsidP="004E1D88">
            <w:pPr>
              <w:ind w:left="0"/>
            </w:pPr>
            <w:r>
              <w:t>I</w:t>
            </w:r>
            <w:r w:rsidR="00CE5DC6" w:rsidRPr="00C26EB9">
              <w:t>f YES</w:t>
            </w:r>
            <w:r w:rsidR="00EC154F">
              <w:t>, is the</w:t>
            </w:r>
            <w:r w:rsidR="00CE5DC6" w:rsidRPr="00C26EB9">
              <w:t xml:space="preserve"> financial assistance the 3</w:t>
            </w:r>
            <w:r w:rsidR="00EC154F">
              <w:t>-7</w:t>
            </w:r>
            <w:r w:rsidR="00CE5DC6" w:rsidRPr="00C26EB9">
              <w:t xml:space="preserve">% Retirement provided by the Apostolic Assembly?     </w:t>
            </w:r>
            <w:sdt>
              <w:sdtPr>
                <w:id w:val="-7998508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E5DC6" w:rsidRPr="00C26EB9">
                  <w:sym w:font="Wingdings" w:char="F0A8"/>
                </w:r>
              </w:sdtContent>
            </w:sdt>
            <w:r w:rsidR="00CE5DC6" w:rsidRPr="00C26EB9">
              <w:t xml:space="preserve"> YES    </w:t>
            </w:r>
            <w:sdt>
              <w:sdtPr>
                <w:id w:val="-48015588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E5DC6" w:rsidRPr="00C26EB9">
                  <w:sym w:font="Wingdings" w:char="F0A8"/>
                </w:r>
              </w:sdtContent>
            </w:sdt>
            <w:r w:rsidR="00CE5DC6" w:rsidRPr="00C26EB9">
              <w:t xml:space="preserve"> NO</w:t>
            </w:r>
            <w:r w:rsidR="00EB1F06" w:rsidRPr="00C26EB9">
              <w:t xml:space="preserve">  </w:t>
            </w:r>
          </w:p>
        </w:tc>
      </w:tr>
      <w:tr w:rsidR="004E1D88" w:rsidTr="00807E97">
        <w:trPr>
          <w:trHeight w:val="665"/>
        </w:trPr>
        <w:tc>
          <w:tcPr>
            <w:tcW w:w="5000" w:type="pct"/>
            <w:gridSpan w:val="5"/>
            <w:tcBorders>
              <w:top w:val="nil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07E97" w:rsidRDefault="004E1D88" w:rsidP="00EC154F">
            <w:r>
              <w:t xml:space="preserve">Does someone hold Power of Attorney over you? </w:t>
            </w:r>
            <w:sdt>
              <w:sdtPr>
                <w:id w:val="182886609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6EB9">
                  <w:sym w:font="Wingdings" w:char="F0A8"/>
                </w:r>
              </w:sdtContent>
            </w:sdt>
            <w:r w:rsidRPr="00C26EB9">
              <w:t xml:space="preserve"> YES    </w:t>
            </w:r>
            <w:sdt>
              <w:sdtPr>
                <w:id w:val="3070618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6EB9">
                  <w:sym w:font="Wingdings" w:char="F0A8"/>
                </w:r>
              </w:sdtContent>
            </w:sdt>
            <w:r w:rsidRPr="00C26EB9">
              <w:t xml:space="preserve"> NO </w:t>
            </w:r>
            <w:r>
              <w:t xml:space="preserve"> (If yes, please provide name and supporting documents)        </w:t>
            </w:r>
          </w:p>
          <w:p w:rsidR="004E1D88" w:rsidRPr="00C26EB9" w:rsidRDefault="00807E97" w:rsidP="00EC154F">
            <w:r>
              <w:t>Name: _______________________________________________</w:t>
            </w:r>
            <w:r w:rsidR="004E1D88">
              <w:t xml:space="preserve">                 </w:t>
            </w:r>
          </w:p>
        </w:tc>
      </w:tr>
      <w:tr w:rsidR="00C55D45" w:rsidTr="00230452">
        <w:tc>
          <w:tcPr>
            <w:tcW w:w="5000" w:type="pct"/>
            <w:gridSpan w:val="5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C55D45" w:rsidRPr="00985115" w:rsidRDefault="00C55D45" w:rsidP="00C55D45">
            <w:pPr>
              <w:pStyle w:val="Heading1"/>
              <w:pBdr>
                <w:top w:val="single" w:sz="4" w:space="1" w:color="auto"/>
                <w:bottom w:val="single" w:sz="4" w:space="1" w:color="auto"/>
              </w:pBdr>
              <w:shd w:val="clear" w:color="auto" w:fill="1F3864" w:themeFill="accent5" w:themeFillShade="80"/>
              <w:ind w:left="0"/>
              <w:rPr>
                <w:color w:val="FFD966" w:themeColor="accent4" w:themeTint="99"/>
              </w:rPr>
            </w:pPr>
            <w:r>
              <w:rPr>
                <w:color w:val="FFD966" w:themeColor="accent4" w:themeTint="99"/>
              </w:rPr>
              <w:t>About Your Assets</w:t>
            </w:r>
          </w:p>
        </w:tc>
      </w:tr>
      <w:tr w:rsidR="002D227E" w:rsidTr="00C133F5">
        <w:trPr>
          <w:trHeight w:val="701"/>
        </w:trPr>
        <w:tc>
          <w:tcPr>
            <w:tcW w:w="5000" w:type="pct"/>
            <w:gridSpan w:val="5"/>
            <w:tcBorders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2D227E" w:rsidRPr="00C26EB9" w:rsidRDefault="002D227E" w:rsidP="00EC154F">
            <w:pPr>
              <w:pStyle w:val="Heading2"/>
              <w:rPr>
                <w:color w:val="auto"/>
              </w:rPr>
            </w:pPr>
            <w:r w:rsidRPr="00C26EB9">
              <w:rPr>
                <w:color w:val="auto"/>
              </w:rPr>
              <w:t xml:space="preserve">Do you have a checking account?  </w:t>
            </w:r>
            <w:sdt>
              <w:sdtPr>
                <w:rPr>
                  <w:color w:val="auto"/>
                </w:rPr>
                <w:id w:val="-15347161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6EB9">
                  <w:rPr>
                    <w:color w:val="auto"/>
                  </w:rPr>
                  <w:sym w:font="Wingdings" w:char="F0A8"/>
                </w:r>
              </w:sdtContent>
            </w:sdt>
            <w:r w:rsidRPr="00C26EB9">
              <w:rPr>
                <w:color w:val="auto"/>
              </w:rPr>
              <w:t xml:space="preserve"> YES    </w:t>
            </w:r>
            <w:sdt>
              <w:sdtPr>
                <w:rPr>
                  <w:color w:val="auto"/>
                </w:rPr>
                <w:id w:val="10953645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6EB9">
                  <w:rPr>
                    <w:color w:val="auto"/>
                  </w:rPr>
                  <w:sym w:font="Wingdings" w:char="F0A8"/>
                </w:r>
              </w:sdtContent>
            </w:sdt>
            <w:r w:rsidRPr="00C26EB9">
              <w:rPr>
                <w:color w:val="auto"/>
              </w:rPr>
              <w:t xml:space="preserve"> NO</w:t>
            </w:r>
            <w:r w:rsidR="00A32EA5" w:rsidRPr="00C26EB9">
              <w:rPr>
                <w:color w:val="auto"/>
              </w:rPr>
              <w:t xml:space="preserve">     </w:t>
            </w:r>
            <w:r w:rsidRPr="00C26EB9">
              <w:rPr>
                <w:color w:val="auto"/>
              </w:rPr>
              <w:t xml:space="preserve"> </w:t>
            </w:r>
          </w:p>
        </w:tc>
      </w:tr>
      <w:tr w:rsidR="002D227E" w:rsidTr="00C133F5">
        <w:trPr>
          <w:trHeight w:val="61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2D227E" w:rsidRPr="00C26EB9" w:rsidRDefault="002D227E" w:rsidP="00EC154F">
            <w:r w:rsidRPr="00C26EB9">
              <w:t xml:space="preserve">Do you have a savings account?    </w:t>
            </w:r>
            <w:sdt>
              <w:sdtPr>
                <w:id w:val="12297272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01264" w:rsidRPr="00C26EB9">
                  <w:sym w:font="Wingdings" w:char="F0A8"/>
                </w:r>
              </w:sdtContent>
            </w:sdt>
            <w:r w:rsidRPr="00C26EB9">
              <w:t xml:space="preserve"> YES    </w:t>
            </w:r>
            <w:sdt>
              <w:sdtPr>
                <w:id w:val="126303773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6EB9">
                  <w:sym w:font="Wingdings" w:char="F0A8"/>
                </w:r>
              </w:sdtContent>
            </w:sdt>
            <w:r w:rsidRPr="00C26EB9">
              <w:t xml:space="preserve"> NO</w:t>
            </w:r>
            <w:r w:rsidR="00A32EA5" w:rsidRPr="00C26EB9">
              <w:t xml:space="preserve">      </w:t>
            </w:r>
            <w:r w:rsidRPr="00C26EB9">
              <w:t xml:space="preserve"> </w:t>
            </w:r>
          </w:p>
        </w:tc>
      </w:tr>
      <w:tr w:rsidR="008D6FAB" w:rsidTr="00C133F5">
        <w:trPr>
          <w:trHeight w:val="5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8D6FAB" w:rsidRPr="00C26EB9" w:rsidRDefault="008D6FAB" w:rsidP="00EC154F">
            <w:r>
              <w:t xml:space="preserve">Were you a </w:t>
            </w:r>
            <w:r w:rsidR="00C133F5">
              <w:t xml:space="preserve">supervising </w:t>
            </w:r>
            <w:r>
              <w:t xml:space="preserve">bishop? </w:t>
            </w:r>
            <w:sdt>
              <w:sdtPr>
                <w:id w:val="3898521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6EB9">
                  <w:sym w:font="Wingdings" w:char="F0A8"/>
                </w:r>
              </w:sdtContent>
            </w:sdt>
            <w:r w:rsidRPr="00C26EB9">
              <w:t xml:space="preserve"> YES    </w:t>
            </w:r>
            <w:sdt>
              <w:sdtPr>
                <w:id w:val="14072538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6EB9">
                  <w:sym w:font="Wingdings" w:char="F0A8"/>
                </w:r>
              </w:sdtContent>
            </w:sdt>
            <w:r w:rsidRPr="00C26EB9">
              <w:t xml:space="preserve"> NO</w:t>
            </w:r>
            <w:r w:rsidR="00807E97">
              <w:t xml:space="preserve"> (</w:t>
            </w:r>
            <w:r>
              <w:t>If so, how many years? __________________ )</w:t>
            </w:r>
            <w:r w:rsidR="00C133F5">
              <w:t xml:space="preserve"> ( District:  ________________________ )</w:t>
            </w:r>
          </w:p>
        </w:tc>
      </w:tr>
      <w:tr w:rsidR="008D6FAB" w:rsidTr="00C133F5">
        <w:trPr>
          <w:trHeight w:val="4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8D6FAB" w:rsidRPr="00C26EB9" w:rsidRDefault="008D6FAB" w:rsidP="00C133F5">
            <w:r>
              <w:t>Were you on the General Board</w:t>
            </w:r>
            <w:r w:rsidR="00C133F5">
              <w:t xml:space="preserve"> of Directors</w:t>
            </w:r>
            <w:r>
              <w:t xml:space="preserve">?   </w:t>
            </w:r>
            <w:sdt>
              <w:sdtPr>
                <w:id w:val="16394570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6EB9">
                  <w:sym w:font="Wingdings" w:char="F0A8"/>
                </w:r>
              </w:sdtContent>
            </w:sdt>
            <w:r w:rsidRPr="00C26EB9">
              <w:t xml:space="preserve"> YES    </w:t>
            </w:r>
            <w:sdt>
              <w:sdtPr>
                <w:id w:val="-38140193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6EB9">
                  <w:sym w:font="Wingdings" w:char="F0A8"/>
                </w:r>
              </w:sdtContent>
            </w:sdt>
            <w:r w:rsidRPr="00C26EB9">
              <w:t xml:space="preserve"> NO</w:t>
            </w:r>
            <w:r w:rsidR="00807E97">
              <w:t xml:space="preserve"> (</w:t>
            </w:r>
            <w:r>
              <w:t>If so, How many years? _____________________</w:t>
            </w:r>
            <w:r w:rsidR="00C133F5">
              <w:t xml:space="preserve"> )</w:t>
            </w:r>
            <w:r>
              <w:t xml:space="preserve"> </w:t>
            </w:r>
          </w:p>
        </w:tc>
      </w:tr>
      <w:tr w:rsidR="00101264" w:rsidTr="008D6FAB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FAB" w:rsidRPr="00C26EB9" w:rsidRDefault="008D6FAB" w:rsidP="008D6FAB">
            <w:pPr>
              <w:ind w:left="0"/>
            </w:pPr>
          </w:p>
        </w:tc>
      </w:tr>
      <w:tr w:rsidR="007414A6" w:rsidTr="008D6FAB">
        <w:trPr>
          <w:trHeight w:val="144"/>
        </w:trPr>
        <w:tc>
          <w:tcPr>
            <w:tcW w:w="5000" w:type="pct"/>
            <w:gridSpan w:val="5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7414A6" w:rsidRPr="00985115" w:rsidRDefault="007414A6" w:rsidP="00912AFB">
            <w:pPr>
              <w:pStyle w:val="Heading1"/>
              <w:pBdr>
                <w:top w:val="single" w:sz="4" w:space="1" w:color="auto"/>
                <w:bottom w:val="single" w:sz="4" w:space="1" w:color="auto"/>
              </w:pBdr>
              <w:shd w:val="clear" w:color="auto" w:fill="1F3864" w:themeFill="accent5" w:themeFillShade="80"/>
              <w:ind w:left="0"/>
              <w:rPr>
                <w:color w:val="FFD966" w:themeColor="accent4" w:themeTint="99"/>
              </w:rPr>
            </w:pPr>
            <w:r>
              <w:rPr>
                <w:color w:val="FFD966" w:themeColor="accent4" w:themeTint="99"/>
              </w:rPr>
              <w:t>Federal/State/Private agencies</w:t>
            </w:r>
          </w:p>
        </w:tc>
      </w:tr>
      <w:tr w:rsidR="007414A6" w:rsidTr="00230452">
        <w:tc>
          <w:tcPr>
            <w:tcW w:w="5000" w:type="pct"/>
            <w:gridSpan w:val="5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4A6" w:rsidRPr="00C26EB9" w:rsidRDefault="007414A6" w:rsidP="002D227E">
            <w:pPr>
              <w:pStyle w:val="Heading2"/>
              <w:rPr>
                <w:color w:val="auto"/>
              </w:rPr>
            </w:pPr>
            <w:r w:rsidRPr="00C26EB9">
              <w:rPr>
                <w:color w:val="auto"/>
              </w:rPr>
              <w:t xml:space="preserve">Have you applied for financial aid from any Federal / State / or Private Agencies? </w:t>
            </w:r>
            <w:sdt>
              <w:sdtPr>
                <w:rPr>
                  <w:color w:val="auto"/>
                </w:rPr>
                <w:id w:val="-159330455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6EB9">
                  <w:rPr>
                    <w:color w:val="auto"/>
                  </w:rPr>
                  <w:sym w:font="Wingdings" w:char="F0A8"/>
                </w:r>
              </w:sdtContent>
            </w:sdt>
            <w:r w:rsidRPr="00C26EB9">
              <w:rPr>
                <w:color w:val="auto"/>
              </w:rPr>
              <w:t xml:space="preserve"> YES    </w:t>
            </w:r>
            <w:sdt>
              <w:sdtPr>
                <w:rPr>
                  <w:color w:val="auto"/>
                </w:rPr>
                <w:id w:val="-203363528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6EB9">
                  <w:rPr>
                    <w:color w:val="auto"/>
                  </w:rPr>
                  <w:sym w:font="Wingdings" w:char="F0A8"/>
                </w:r>
              </w:sdtContent>
            </w:sdt>
            <w:r w:rsidR="00283154">
              <w:rPr>
                <w:color w:val="auto"/>
              </w:rPr>
              <w:t xml:space="preserve"> NO</w:t>
            </w:r>
            <w:r w:rsidR="00283154" w:rsidRPr="00283154">
              <w:rPr>
                <w:color w:val="auto"/>
                <w:sz w:val="16"/>
              </w:rPr>
              <w:t xml:space="preserve"> (</w:t>
            </w:r>
            <w:r w:rsidRPr="00283154">
              <w:rPr>
                <w:color w:val="auto"/>
                <w:sz w:val="16"/>
              </w:rPr>
              <w:t>If YES</w:t>
            </w:r>
            <w:r w:rsidR="00283154" w:rsidRPr="00283154">
              <w:rPr>
                <w:color w:val="auto"/>
                <w:sz w:val="16"/>
              </w:rPr>
              <w:t>,</w:t>
            </w:r>
            <w:r w:rsidRPr="00283154">
              <w:rPr>
                <w:color w:val="auto"/>
                <w:sz w:val="16"/>
              </w:rPr>
              <w:t xml:space="preserve"> continue below</w:t>
            </w:r>
            <w:r w:rsidR="00283154" w:rsidRPr="00283154">
              <w:rPr>
                <w:color w:val="auto"/>
                <w:sz w:val="16"/>
              </w:rPr>
              <w:t>. I</w:t>
            </w:r>
            <w:r w:rsidRPr="00283154">
              <w:rPr>
                <w:color w:val="auto"/>
                <w:sz w:val="16"/>
              </w:rPr>
              <w:t>f NO</w:t>
            </w:r>
            <w:r w:rsidR="00283154" w:rsidRPr="00283154">
              <w:rPr>
                <w:color w:val="auto"/>
                <w:sz w:val="16"/>
              </w:rPr>
              <w:t>,</w:t>
            </w:r>
            <w:r w:rsidRPr="00283154">
              <w:rPr>
                <w:color w:val="auto"/>
                <w:sz w:val="16"/>
              </w:rPr>
              <w:t xml:space="preserve"> skip to next section</w:t>
            </w:r>
            <w:r w:rsidR="00283154" w:rsidRPr="00283154">
              <w:rPr>
                <w:color w:val="auto"/>
                <w:sz w:val="16"/>
              </w:rPr>
              <w:t>)</w:t>
            </w:r>
          </w:p>
        </w:tc>
      </w:tr>
      <w:tr w:rsidR="00AE07E9" w:rsidTr="008D6FAB">
        <w:tc>
          <w:tcPr>
            <w:tcW w:w="1373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E07E9" w:rsidRPr="00C26EB9" w:rsidRDefault="00AE07E9" w:rsidP="002D227E">
            <w:pPr>
              <w:pStyle w:val="Heading2"/>
              <w:rPr>
                <w:color w:val="auto"/>
              </w:rPr>
            </w:pPr>
            <w:r w:rsidRPr="00C26EB9">
              <w:rPr>
                <w:color w:val="auto"/>
              </w:rPr>
              <w:t>Name of Agency</w:t>
            </w:r>
          </w:p>
        </w:tc>
        <w:tc>
          <w:tcPr>
            <w:tcW w:w="46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AE07E9" w:rsidRPr="00C26EB9" w:rsidRDefault="00AE07E9" w:rsidP="002D227E">
            <w:pPr>
              <w:pStyle w:val="Heading2"/>
              <w:rPr>
                <w:color w:val="auto"/>
              </w:rPr>
            </w:pPr>
            <w:r w:rsidRPr="00C26EB9">
              <w:rPr>
                <w:color w:val="auto"/>
              </w:rPr>
              <w:t xml:space="preserve">Amount </w:t>
            </w:r>
          </w:p>
        </w:tc>
        <w:tc>
          <w:tcPr>
            <w:tcW w:w="3167" w:type="pct"/>
            <w:gridSpan w:val="2"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E07E9" w:rsidRPr="00C26EB9" w:rsidRDefault="000413DB" w:rsidP="00AE07E9">
            <w:pPr>
              <w:pStyle w:val="Heading2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AE07E9" w:rsidRPr="00C26EB9">
              <w:rPr>
                <w:color w:val="auto"/>
              </w:rPr>
              <w:t>Name of Assistance (Please provide supporting documentation such as Award Letters)</w:t>
            </w:r>
          </w:p>
        </w:tc>
      </w:tr>
      <w:tr w:rsidR="00AE07E9" w:rsidTr="008D6FAB">
        <w:tc>
          <w:tcPr>
            <w:tcW w:w="1373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E07E9" w:rsidRPr="00C26EB9" w:rsidRDefault="00AE07E9" w:rsidP="002D227E">
            <w:pPr>
              <w:pStyle w:val="Heading2"/>
              <w:rPr>
                <w:color w:val="auto"/>
              </w:rPr>
            </w:pPr>
          </w:p>
        </w:tc>
        <w:tc>
          <w:tcPr>
            <w:tcW w:w="46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AE07E9" w:rsidRPr="00C26EB9" w:rsidRDefault="00AE07E9" w:rsidP="002D227E">
            <w:pPr>
              <w:pStyle w:val="Heading2"/>
              <w:rPr>
                <w:color w:val="auto"/>
              </w:rPr>
            </w:pPr>
          </w:p>
        </w:tc>
        <w:tc>
          <w:tcPr>
            <w:tcW w:w="3167" w:type="pct"/>
            <w:gridSpan w:val="2"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E07E9" w:rsidRPr="00C26EB9" w:rsidRDefault="00AE07E9" w:rsidP="002D227E">
            <w:pPr>
              <w:pStyle w:val="Heading2"/>
              <w:rPr>
                <w:color w:val="auto"/>
              </w:rPr>
            </w:pPr>
          </w:p>
        </w:tc>
      </w:tr>
      <w:tr w:rsidR="00AE07E9" w:rsidTr="008D6FAB">
        <w:tc>
          <w:tcPr>
            <w:tcW w:w="1373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E07E9" w:rsidRPr="00C26EB9" w:rsidRDefault="00AE07E9" w:rsidP="002D227E">
            <w:pPr>
              <w:pStyle w:val="Heading2"/>
              <w:rPr>
                <w:color w:val="auto"/>
              </w:rPr>
            </w:pPr>
          </w:p>
        </w:tc>
        <w:tc>
          <w:tcPr>
            <w:tcW w:w="46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AE07E9" w:rsidRPr="00C26EB9" w:rsidRDefault="00AE07E9" w:rsidP="002D227E">
            <w:pPr>
              <w:pStyle w:val="Heading2"/>
              <w:rPr>
                <w:color w:val="auto"/>
              </w:rPr>
            </w:pPr>
          </w:p>
        </w:tc>
        <w:tc>
          <w:tcPr>
            <w:tcW w:w="3167" w:type="pct"/>
            <w:gridSpan w:val="2"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E07E9" w:rsidRPr="00C26EB9" w:rsidRDefault="00AE07E9" w:rsidP="002D227E">
            <w:pPr>
              <w:pStyle w:val="Heading2"/>
              <w:rPr>
                <w:color w:val="auto"/>
              </w:rPr>
            </w:pPr>
          </w:p>
        </w:tc>
      </w:tr>
      <w:tr w:rsidR="00C133F5" w:rsidTr="008D6FAB">
        <w:tc>
          <w:tcPr>
            <w:tcW w:w="1373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33F5" w:rsidRPr="00C26EB9" w:rsidRDefault="00C133F5" w:rsidP="002D227E">
            <w:pPr>
              <w:pStyle w:val="Heading2"/>
              <w:rPr>
                <w:color w:val="auto"/>
              </w:rPr>
            </w:pPr>
          </w:p>
        </w:tc>
        <w:tc>
          <w:tcPr>
            <w:tcW w:w="46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C133F5" w:rsidRPr="00C26EB9" w:rsidRDefault="00C133F5" w:rsidP="002D227E">
            <w:pPr>
              <w:pStyle w:val="Heading2"/>
              <w:rPr>
                <w:color w:val="auto"/>
              </w:rPr>
            </w:pPr>
          </w:p>
        </w:tc>
        <w:tc>
          <w:tcPr>
            <w:tcW w:w="3167" w:type="pct"/>
            <w:gridSpan w:val="2"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33F5" w:rsidRPr="00C26EB9" w:rsidRDefault="00C133F5" w:rsidP="002D227E">
            <w:pPr>
              <w:pStyle w:val="Heading2"/>
              <w:rPr>
                <w:color w:val="auto"/>
              </w:rPr>
            </w:pPr>
          </w:p>
        </w:tc>
      </w:tr>
      <w:tr w:rsidR="00C133F5" w:rsidTr="008D6FAB">
        <w:tc>
          <w:tcPr>
            <w:tcW w:w="1373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33F5" w:rsidRPr="00C26EB9" w:rsidRDefault="00C133F5" w:rsidP="002D227E">
            <w:pPr>
              <w:pStyle w:val="Heading2"/>
              <w:rPr>
                <w:color w:val="auto"/>
              </w:rPr>
            </w:pPr>
          </w:p>
        </w:tc>
        <w:tc>
          <w:tcPr>
            <w:tcW w:w="46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C133F5" w:rsidRPr="00C26EB9" w:rsidRDefault="00C133F5" w:rsidP="002D227E">
            <w:pPr>
              <w:pStyle w:val="Heading2"/>
              <w:rPr>
                <w:color w:val="auto"/>
              </w:rPr>
            </w:pPr>
          </w:p>
        </w:tc>
        <w:tc>
          <w:tcPr>
            <w:tcW w:w="3167" w:type="pct"/>
            <w:gridSpan w:val="2"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33F5" w:rsidRPr="00C26EB9" w:rsidRDefault="00C133F5" w:rsidP="002D227E">
            <w:pPr>
              <w:pStyle w:val="Heading2"/>
              <w:rPr>
                <w:color w:val="auto"/>
              </w:rPr>
            </w:pPr>
          </w:p>
        </w:tc>
      </w:tr>
      <w:tr w:rsidR="00E3009F" w:rsidTr="00C133F5">
        <w:trPr>
          <w:trHeight w:val="1025"/>
        </w:trPr>
        <w:tc>
          <w:tcPr>
            <w:tcW w:w="79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2CC" w:themeFill="accent4" w:themeFillTint="33"/>
            <w:vAlign w:val="center"/>
          </w:tcPr>
          <w:p w:rsidR="00E3009F" w:rsidRPr="00C26EB9" w:rsidRDefault="00E3009F" w:rsidP="00FA3093">
            <w:pPr>
              <w:pStyle w:val="Heading2"/>
              <w:rPr>
                <w:color w:val="auto"/>
              </w:rPr>
            </w:pPr>
            <w:r w:rsidRPr="00C26EB9">
              <w:rPr>
                <w:color w:val="auto"/>
              </w:rPr>
              <w:t>Applicant’s Signature</w:t>
            </w:r>
          </w:p>
        </w:tc>
        <w:tc>
          <w:tcPr>
            <w:tcW w:w="2247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2CC" w:themeFill="accent4" w:themeFillTint="33"/>
            <w:vAlign w:val="center"/>
          </w:tcPr>
          <w:p w:rsidR="00E3009F" w:rsidRPr="00C26EB9" w:rsidRDefault="00E3009F" w:rsidP="00FA3093"/>
        </w:tc>
        <w:tc>
          <w:tcPr>
            <w:tcW w:w="19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2CC" w:themeFill="accent4" w:themeFillTint="33"/>
            <w:vAlign w:val="center"/>
          </w:tcPr>
          <w:p w:rsidR="00FA3093" w:rsidRPr="00C26EB9" w:rsidRDefault="00E3009F" w:rsidP="00FA3093">
            <w:r w:rsidRPr="00C26EB9">
              <w:t>Date</w:t>
            </w:r>
          </w:p>
        </w:tc>
      </w:tr>
    </w:tbl>
    <w:p w:rsidR="00EC154F" w:rsidRDefault="00EC154F" w:rsidP="0028166E">
      <w:pPr>
        <w:ind w:left="0"/>
      </w:pPr>
    </w:p>
    <w:p w:rsidR="00395512" w:rsidRPr="00985115" w:rsidRDefault="00395512" w:rsidP="00EC154F">
      <w:pPr>
        <w:pStyle w:val="Heading1"/>
        <w:pBdr>
          <w:top w:val="single" w:sz="4" w:space="0" w:color="7F7F7F" w:themeColor="text1" w:themeTint="80"/>
        </w:pBdr>
        <w:shd w:val="clear" w:color="auto" w:fill="1F3864" w:themeFill="accent5" w:themeFillShade="80"/>
        <w:ind w:left="0"/>
        <w:rPr>
          <w:color w:val="FFD966" w:themeColor="accent4" w:themeTint="99"/>
        </w:rPr>
      </w:pPr>
      <w:r>
        <w:rPr>
          <w:color w:val="FFD966" w:themeColor="accent4" w:themeTint="99"/>
        </w:rPr>
        <w:lastRenderedPageBreak/>
        <w:t xml:space="preserve">Pastor’s  </w:t>
      </w:r>
      <w:r w:rsidRPr="00985115">
        <w:rPr>
          <w:color w:val="FFD966" w:themeColor="accent4" w:themeTint="99"/>
        </w:rPr>
        <w:t>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1615"/>
        <w:gridCol w:w="95"/>
        <w:gridCol w:w="3071"/>
        <w:gridCol w:w="1778"/>
        <w:gridCol w:w="6"/>
        <w:gridCol w:w="4225"/>
      </w:tblGrid>
      <w:tr w:rsidR="00395512" w:rsidTr="009809AE">
        <w:tc>
          <w:tcPr>
            <w:tcW w:w="7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512" w:rsidRPr="00C26EB9" w:rsidRDefault="00395512" w:rsidP="009809AE">
            <w:pPr>
              <w:pStyle w:val="Heading2"/>
              <w:rPr>
                <w:color w:val="auto"/>
              </w:rPr>
            </w:pPr>
            <w:r w:rsidRPr="00C26EB9">
              <w:rPr>
                <w:color w:val="auto"/>
              </w:rPr>
              <w:t>Pastor’s First Name</w:t>
            </w:r>
          </w:p>
        </w:tc>
        <w:tc>
          <w:tcPr>
            <w:tcW w:w="146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512" w:rsidRPr="00C26EB9" w:rsidRDefault="00395512" w:rsidP="009809AE"/>
        </w:tc>
        <w:tc>
          <w:tcPr>
            <w:tcW w:w="82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512" w:rsidRPr="00C26EB9" w:rsidRDefault="00395512" w:rsidP="009809AE">
            <w:pPr>
              <w:pStyle w:val="Heading2"/>
              <w:rPr>
                <w:color w:val="auto"/>
              </w:rPr>
            </w:pPr>
            <w:r w:rsidRPr="00C26EB9">
              <w:rPr>
                <w:color w:val="auto"/>
              </w:rPr>
              <w:t>Pastor’s Last Name</w:t>
            </w:r>
          </w:p>
        </w:tc>
        <w:tc>
          <w:tcPr>
            <w:tcW w:w="195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512" w:rsidRPr="00C26EB9" w:rsidRDefault="00395512" w:rsidP="009809AE"/>
        </w:tc>
      </w:tr>
      <w:tr w:rsidR="00395512" w:rsidTr="009809AE">
        <w:tc>
          <w:tcPr>
            <w:tcW w:w="7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512" w:rsidRPr="00C26EB9" w:rsidRDefault="00395512" w:rsidP="009809AE">
            <w:pPr>
              <w:pStyle w:val="Heading2"/>
              <w:rPr>
                <w:color w:val="auto"/>
              </w:rPr>
            </w:pPr>
            <w:r w:rsidRPr="00C26EB9">
              <w:rPr>
                <w:color w:val="auto"/>
              </w:rPr>
              <w:t>Pastor’s Address</w:t>
            </w:r>
          </w:p>
        </w:tc>
        <w:tc>
          <w:tcPr>
            <w:tcW w:w="4252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512" w:rsidRPr="00C26EB9" w:rsidRDefault="00395512" w:rsidP="009809AE"/>
        </w:tc>
      </w:tr>
      <w:tr w:rsidR="00395512" w:rsidTr="009809AE">
        <w:tc>
          <w:tcPr>
            <w:tcW w:w="7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:rsidR="00395512" w:rsidRPr="00C26EB9" w:rsidRDefault="00FD4AEC" w:rsidP="009809AE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Street</w:t>
            </w:r>
          </w:p>
        </w:tc>
        <w:tc>
          <w:tcPr>
            <w:tcW w:w="1467" w:type="pct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:rsidR="00395512" w:rsidRPr="00C26EB9" w:rsidRDefault="00395512" w:rsidP="009809AE">
            <w:pPr>
              <w:rPr>
                <w:sz w:val="16"/>
                <w:szCs w:val="16"/>
              </w:rPr>
            </w:pPr>
          </w:p>
        </w:tc>
        <w:tc>
          <w:tcPr>
            <w:tcW w:w="827" w:type="pct"/>
            <w:gridSpan w:val="2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:rsidR="00395512" w:rsidRPr="00C26EB9" w:rsidRDefault="00395512" w:rsidP="009809AE">
            <w:pPr>
              <w:pStyle w:val="Heading2"/>
              <w:rPr>
                <w:color w:val="auto"/>
                <w:sz w:val="16"/>
                <w:szCs w:val="16"/>
              </w:rPr>
            </w:pPr>
            <w:r w:rsidRPr="00FD4AEC">
              <w:rPr>
                <w:color w:val="auto"/>
                <w:szCs w:val="16"/>
              </w:rPr>
              <w:t>City/State</w:t>
            </w:r>
          </w:p>
        </w:tc>
        <w:tc>
          <w:tcPr>
            <w:tcW w:w="1958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95512" w:rsidRPr="00C26EB9" w:rsidRDefault="00FD4AEC" w:rsidP="009809AE">
            <w:pPr>
              <w:tabs>
                <w:tab w:val="left" w:pos="31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="00395512" w:rsidRPr="00FD4AEC">
              <w:rPr>
                <w:szCs w:val="16"/>
              </w:rPr>
              <w:t>Zip Code</w:t>
            </w:r>
          </w:p>
        </w:tc>
      </w:tr>
      <w:tr w:rsidR="00395512" w:rsidTr="009809AE">
        <w:tc>
          <w:tcPr>
            <w:tcW w:w="7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512" w:rsidRPr="00C26EB9" w:rsidRDefault="00395512" w:rsidP="009809AE">
            <w:pPr>
              <w:pStyle w:val="Heading2"/>
              <w:rPr>
                <w:color w:val="auto"/>
              </w:rPr>
            </w:pPr>
            <w:r w:rsidRPr="00C26EB9">
              <w:rPr>
                <w:color w:val="auto"/>
              </w:rPr>
              <w:t>Phone</w:t>
            </w:r>
          </w:p>
        </w:tc>
        <w:tc>
          <w:tcPr>
            <w:tcW w:w="146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512" w:rsidRPr="00C26EB9" w:rsidRDefault="00395512" w:rsidP="009809AE"/>
        </w:tc>
        <w:tc>
          <w:tcPr>
            <w:tcW w:w="82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512" w:rsidRPr="00C26EB9" w:rsidRDefault="00395512" w:rsidP="009809AE">
            <w:pPr>
              <w:pStyle w:val="Heading2"/>
              <w:rPr>
                <w:color w:val="auto"/>
              </w:rPr>
            </w:pPr>
            <w:r w:rsidRPr="00C26EB9">
              <w:rPr>
                <w:color w:val="auto"/>
              </w:rPr>
              <w:t>E-mail</w:t>
            </w:r>
          </w:p>
        </w:tc>
        <w:tc>
          <w:tcPr>
            <w:tcW w:w="195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395512" w:rsidRPr="00C26EB9" w:rsidRDefault="00395512" w:rsidP="009809AE"/>
        </w:tc>
      </w:tr>
      <w:tr w:rsidR="00395512" w:rsidTr="009809AE">
        <w:tc>
          <w:tcPr>
            <w:tcW w:w="7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512" w:rsidRPr="00C26EB9" w:rsidRDefault="00395512" w:rsidP="009809AE">
            <w:pPr>
              <w:pStyle w:val="Heading2"/>
              <w:rPr>
                <w:color w:val="auto"/>
              </w:rPr>
            </w:pPr>
            <w:r w:rsidRPr="00C26EB9">
              <w:rPr>
                <w:color w:val="auto"/>
              </w:rPr>
              <w:t>Church Name</w:t>
            </w:r>
          </w:p>
        </w:tc>
        <w:tc>
          <w:tcPr>
            <w:tcW w:w="146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512" w:rsidRPr="00C26EB9" w:rsidRDefault="00395512" w:rsidP="009809AE"/>
        </w:tc>
        <w:tc>
          <w:tcPr>
            <w:tcW w:w="82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512" w:rsidRPr="00C26EB9" w:rsidRDefault="00395512" w:rsidP="009809AE">
            <w:pPr>
              <w:pStyle w:val="Heading2"/>
              <w:rPr>
                <w:color w:val="auto"/>
              </w:rPr>
            </w:pPr>
            <w:r w:rsidRPr="00C26EB9">
              <w:rPr>
                <w:color w:val="auto"/>
              </w:rPr>
              <w:t>Church City &amp; State</w:t>
            </w:r>
          </w:p>
        </w:tc>
        <w:tc>
          <w:tcPr>
            <w:tcW w:w="195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395512" w:rsidRPr="00C26EB9" w:rsidRDefault="00395512" w:rsidP="009809AE"/>
        </w:tc>
      </w:tr>
      <w:tr w:rsidR="00395512" w:rsidTr="009809AE">
        <w:tc>
          <w:tcPr>
            <w:tcW w:w="7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512" w:rsidRPr="00C26EB9" w:rsidRDefault="00395512" w:rsidP="009809AE">
            <w:pPr>
              <w:pStyle w:val="Heading2"/>
              <w:rPr>
                <w:color w:val="auto"/>
              </w:rPr>
            </w:pPr>
            <w:r w:rsidRPr="00C26EB9">
              <w:rPr>
                <w:color w:val="auto"/>
              </w:rPr>
              <w:t>Church Address</w:t>
            </w:r>
          </w:p>
        </w:tc>
        <w:tc>
          <w:tcPr>
            <w:tcW w:w="4252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512" w:rsidRPr="00C26EB9" w:rsidRDefault="00395512" w:rsidP="009809AE"/>
        </w:tc>
      </w:tr>
      <w:tr w:rsidR="00395512" w:rsidTr="009809AE">
        <w:tc>
          <w:tcPr>
            <w:tcW w:w="7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:rsidR="00395512" w:rsidRPr="00C26EB9" w:rsidRDefault="000413DB" w:rsidP="009809AE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Street</w:t>
            </w:r>
          </w:p>
        </w:tc>
        <w:tc>
          <w:tcPr>
            <w:tcW w:w="1467" w:type="pct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:rsidR="00395512" w:rsidRPr="00C26EB9" w:rsidRDefault="00395512" w:rsidP="009809AE">
            <w:pPr>
              <w:rPr>
                <w:sz w:val="16"/>
                <w:szCs w:val="16"/>
              </w:rPr>
            </w:pPr>
          </w:p>
        </w:tc>
        <w:tc>
          <w:tcPr>
            <w:tcW w:w="827" w:type="pct"/>
            <w:gridSpan w:val="2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:rsidR="00395512" w:rsidRPr="00C26EB9" w:rsidRDefault="00395512" w:rsidP="009809AE">
            <w:pPr>
              <w:pStyle w:val="Heading2"/>
              <w:rPr>
                <w:color w:val="auto"/>
                <w:sz w:val="16"/>
                <w:szCs w:val="16"/>
              </w:rPr>
            </w:pPr>
            <w:r w:rsidRPr="00FD4AEC">
              <w:rPr>
                <w:color w:val="auto"/>
                <w:szCs w:val="16"/>
              </w:rPr>
              <w:t>City/State</w:t>
            </w:r>
          </w:p>
        </w:tc>
        <w:tc>
          <w:tcPr>
            <w:tcW w:w="1958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95512" w:rsidRPr="00C26EB9" w:rsidRDefault="00FD4AEC" w:rsidP="009809AE">
            <w:pPr>
              <w:tabs>
                <w:tab w:val="left" w:pos="31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="00395512" w:rsidRPr="00FD4AEC">
              <w:rPr>
                <w:szCs w:val="16"/>
              </w:rPr>
              <w:t>Zip Code</w:t>
            </w:r>
          </w:p>
        </w:tc>
      </w:tr>
      <w:tr w:rsidR="00395512" w:rsidTr="00395512">
        <w:tc>
          <w:tcPr>
            <w:tcW w:w="221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512" w:rsidRPr="00C26EB9" w:rsidRDefault="00395512" w:rsidP="00191A2A">
            <w:r w:rsidRPr="00C26EB9">
              <w:t>Did the church give financial assistance to the retired Pastor?</w:t>
            </w:r>
          </w:p>
        </w:tc>
        <w:tc>
          <w:tcPr>
            <w:tcW w:w="278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395512" w:rsidRPr="00C26EB9" w:rsidRDefault="0028166E" w:rsidP="008D6FAB">
            <w:sdt>
              <w:sdtPr>
                <w:id w:val="17764469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95512" w:rsidRPr="00C26EB9">
                  <w:sym w:font="Wingdings" w:char="F0A8"/>
                </w:r>
              </w:sdtContent>
            </w:sdt>
            <w:r w:rsidR="00395512" w:rsidRPr="00C26EB9">
              <w:t xml:space="preserve"> YES    </w:t>
            </w:r>
            <w:sdt>
              <w:sdtPr>
                <w:id w:val="-14347441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95512" w:rsidRPr="00C26EB9">
                  <w:sym w:font="Wingdings" w:char="F0A8"/>
                </w:r>
              </w:sdtContent>
            </w:sdt>
            <w:r w:rsidR="00395512" w:rsidRPr="00C26EB9">
              <w:t xml:space="preserve"> NO </w:t>
            </w:r>
            <w:r w:rsidR="008D6FAB">
              <w:t xml:space="preserve">                          </w:t>
            </w:r>
            <w:sdt>
              <w:sdtPr>
                <w:id w:val="-16609132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95512" w:rsidRPr="00C26EB9">
                  <w:sym w:font="Wingdings" w:char="F0A8"/>
                </w:r>
              </w:sdtContent>
            </w:sdt>
            <w:r w:rsidR="00395512" w:rsidRPr="00C26EB9">
              <w:t xml:space="preserve"> Monthly   </w:t>
            </w:r>
            <w:sdt>
              <w:sdtPr>
                <w:id w:val="-19427595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95512" w:rsidRPr="00C26EB9">
                  <w:sym w:font="Wingdings" w:char="F0A8"/>
                </w:r>
              </w:sdtContent>
            </w:sdt>
            <w:r w:rsidR="00395512" w:rsidRPr="00C26EB9">
              <w:t xml:space="preserve"> One Time</w:t>
            </w:r>
          </w:p>
        </w:tc>
      </w:tr>
      <w:tr w:rsidR="00395512" w:rsidTr="00395512">
        <w:tc>
          <w:tcPr>
            <w:tcW w:w="5000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395512" w:rsidRPr="00C26EB9" w:rsidRDefault="00395512" w:rsidP="009809AE">
            <w:r w:rsidRPr="00C26EB9">
              <w:t>If NO</w:t>
            </w:r>
            <w:r w:rsidR="00CE111C">
              <w:t>,</w:t>
            </w:r>
            <w:r w:rsidRPr="00C26EB9">
              <w:t xml:space="preserve"> Please provide</w:t>
            </w:r>
            <w:r w:rsidR="00CE111C">
              <w:t xml:space="preserve"> a</w:t>
            </w:r>
            <w:r w:rsidRPr="00C26EB9">
              <w:t xml:space="preserve"> brief explanation:</w:t>
            </w:r>
            <w:r w:rsidR="00F80293">
              <w:t xml:space="preserve"> (please attach separate document if necessary)</w:t>
            </w:r>
          </w:p>
        </w:tc>
      </w:tr>
      <w:tr w:rsidR="00395512" w:rsidTr="00395512">
        <w:tc>
          <w:tcPr>
            <w:tcW w:w="5000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395512" w:rsidRPr="00C26EB9" w:rsidRDefault="00395512" w:rsidP="009809AE"/>
        </w:tc>
      </w:tr>
      <w:tr w:rsidR="00395512" w:rsidTr="00395512">
        <w:tc>
          <w:tcPr>
            <w:tcW w:w="5000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395512" w:rsidRPr="00C26EB9" w:rsidRDefault="00395512" w:rsidP="00C133F5">
            <w:pPr>
              <w:ind w:left="0"/>
            </w:pPr>
          </w:p>
        </w:tc>
      </w:tr>
      <w:tr w:rsidR="00395512" w:rsidTr="00395512">
        <w:tc>
          <w:tcPr>
            <w:tcW w:w="5000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395512" w:rsidRPr="00C26EB9" w:rsidRDefault="00395512" w:rsidP="009809AE"/>
        </w:tc>
      </w:tr>
      <w:tr w:rsidR="00395512" w:rsidTr="0025610F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792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2CC" w:themeFill="accent4" w:themeFillTint="33"/>
            <w:vAlign w:val="center"/>
          </w:tcPr>
          <w:p w:rsidR="00395512" w:rsidRPr="00C26EB9" w:rsidRDefault="00395512" w:rsidP="00395512">
            <w:pPr>
              <w:pStyle w:val="Heading2"/>
              <w:rPr>
                <w:color w:val="auto"/>
              </w:rPr>
            </w:pPr>
            <w:r w:rsidRPr="00C26EB9">
              <w:rPr>
                <w:color w:val="auto"/>
              </w:rPr>
              <w:t>Pastor’s Signature</w:t>
            </w:r>
          </w:p>
        </w:tc>
        <w:tc>
          <w:tcPr>
            <w:tcW w:w="2247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2CC" w:themeFill="accent4" w:themeFillTint="33"/>
            <w:vAlign w:val="center"/>
          </w:tcPr>
          <w:p w:rsidR="00395512" w:rsidRPr="00C26EB9" w:rsidRDefault="00395512" w:rsidP="009809AE"/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FF2CC" w:themeFill="accent4" w:themeFillTint="33"/>
            <w:vAlign w:val="center"/>
          </w:tcPr>
          <w:p w:rsidR="00395512" w:rsidRPr="00C26EB9" w:rsidRDefault="00395512" w:rsidP="009809AE">
            <w:r w:rsidRPr="00C26EB9">
              <w:t>Date</w:t>
            </w:r>
          </w:p>
        </w:tc>
      </w:tr>
    </w:tbl>
    <w:p w:rsidR="00055D12" w:rsidRPr="00985115" w:rsidRDefault="00757B3C" w:rsidP="00055D12">
      <w:pPr>
        <w:pStyle w:val="Heading1"/>
        <w:pBdr>
          <w:top w:val="single" w:sz="4" w:space="1" w:color="7F7F7F" w:themeColor="text1" w:themeTint="80"/>
        </w:pBdr>
        <w:shd w:val="clear" w:color="auto" w:fill="1F3864" w:themeFill="accent5" w:themeFillShade="80"/>
        <w:rPr>
          <w:color w:val="FFD966" w:themeColor="accent4" w:themeTint="99"/>
        </w:rPr>
      </w:pPr>
      <w:r>
        <w:rPr>
          <w:color w:val="FFD966" w:themeColor="accent4" w:themeTint="99"/>
        </w:rPr>
        <w:t xml:space="preserve">District </w:t>
      </w:r>
      <w:r w:rsidR="00055D12">
        <w:rPr>
          <w:color w:val="FFD966" w:themeColor="accent4" w:themeTint="99"/>
        </w:rPr>
        <w:t>Bishop</w:t>
      </w:r>
      <w:r>
        <w:rPr>
          <w:color w:val="FFD966" w:themeColor="accent4" w:themeTint="99"/>
        </w:rPr>
        <w:t>’s</w:t>
      </w:r>
      <w:r w:rsidR="00055D12">
        <w:rPr>
          <w:color w:val="FFD966" w:themeColor="accent4" w:themeTint="99"/>
        </w:rPr>
        <w:t xml:space="preserve"> </w:t>
      </w:r>
      <w:r w:rsidR="00055D12" w:rsidRPr="00985115">
        <w:rPr>
          <w:color w:val="FFD966" w:themeColor="accent4" w:themeTint="99"/>
        </w:rPr>
        <w:t>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1614"/>
        <w:gridCol w:w="95"/>
        <w:gridCol w:w="3507"/>
        <w:gridCol w:w="1709"/>
        <w:gridCol w:w="3865"/>
      </w:tblGrid>
      <w:tr w:rsidR="00055D12" w:rsidTr="00F80293">
        <w:tc>
          <w:tcPr>
            <w:tcW w:w="7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5D12" w:rsidRPr="00C26EB9" w:rsidRDefault="00055D12" w:rsidP="00055D12">
            <w:pPr>
              <w:pStyle w:val="Heading2"/>
              <w:rPr>
                <w:color w:val="auto"/>
              </w:rPr>
            </w:pPr>
            <w:r w:rsidRPr="00C26EB9">
              <w:rPr>
                <w:color w:val="auto"/>
              </w:rPr>
              <w:t>Bishop’s First Name</w:t>
            </w:r>
          </w:p>
        </w:tc>
        <w:tc>
          <w:tcPr>
            <w:tcW w:w="166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5D12" w:rsidRPr="00C26EB9" w:rsidRDefault="00055D12" w:rsidP="009809AE"/>
        </w:tc>
        <w:tc>
          <w:tcPr>
            <w:tcW w:w="7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5D12" w:rsidRPr="00C26EB9" w:rsidRDefault="00055D12" w:rsidP="009809AE">
            <w:pPr>
              <w:pStyle w:val="Heading2"/>
              <w:rPr>
                <w:color w:val="auto"/>
              </w:rPr>
            </w:pPr>
            <w:r w:rsidRPr="00C26EB9">
              <w:rPr>
                <w:color w:val="auto"/>
              </w:rPr>
              <w:t>Bishop’s Last Name</w:t>
            </w:r>
          </w:p>
        </w:tc>
        <w:tc>
          <w:tcPr>
            <w:tcW w:w="179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5D12" w:rsidRPr="00C26EB9" w:rsidRDefault="00055D12" w:rsidP="009809AE"/>
        </w:tc>
      </w:tr>
      <w:tr w:rsidR="00055D12" w:rsidTr="009809AE">
        <w:tc>
          <w:tcPr>
            <w:tcW w:w="7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5D12" w:rsidRPr="00C26EB9" w:rsidRDefault="00055D12" w:rsidP="00055D12">
            <w:pPr>
              <w:pStyle w:val="Heading2"/>
              <w:rPr>
                <w:color w:val="auto"/>
              </w:rPr>
            </w:pPr>
            <w:r w:rsidRPr="00C26EB9">
              <w:rPr>
                <w:color w:val="auto"/>
              </w:rPr>
              <w:t>Bishop’s Address</w:t>
            </w:r>
          </w:p>
        </w:tc>
        <w:tc>
          <w:tcPr>
            <w:tcW w:w="4252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5D12" w:rsidRPr="00C26EB9" w:rsidRDefault="00055D12" w:rsidP="009809AE"/>
        </w:tc>
      </w:tr>
      <w:tr w:rsidR="00055D12" w:rsidTr="00F80293">
        <w:tc>
          <w:tcPr>
            <w:tcW w:w="7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:rsidR="00055D12" w:rsidRPr="00C26EB9" w:rsidRDefault="00EA52D5" w:rsidP="009809AE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Street</w:t>
            </w:r>
          </w:p>
        </w:tc>
        <w:tc>
          <w:tcPr>
            <w:tcW w:w="1669" w:type="pct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:rsidR="00055D12" w:rsidRPr="00C26EB9" w:rsidRDefault="00055D12" w:rsidP="009809AE">
            <w:pPr>
              <w:rPr>
                <w:sz w:val="16"/>
                <w:szCs w:val="16"/>
              </w:rPr>
            </w:pPr>
          </w:p>
        </w:tc>
        <w:tc>
          <w:tcPr>
            <w:tcW w:w="792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:rsidR="00055D12" w:rsidRPr="00C26EB9" w:rsidRDefault="00055D12" w:rsidP="009809AE">
            <w:pPr>
              <w:pStyle w:val="Heading2"/>
              <w:rPr>
                <w:color w:val="auto"/>
                <w:sz w:val="16"/>
                <w:szCs w:val="16"/>
              </w:rPr>
            </w:pPr>
            <w:r w:rsidRPr="00EA52D5">
              <w:rPr>
                <w:color w:val="auto"/>
                <w:szCs w:val="16"/>
              </w:rPr>
              <w:t>City/State</w:t>
            </w:r>
          </w:p>
        </w:tc>
        <w:tc>
          <w:tcPr>
            <w:tcW w:w="1791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055D12" w:rsidRPr="00C26EB9" w:rsidRDefault="00EA52D5" w:rsidP="009809AE">
            <w:pPr>
              <w:tabs>
                <w:tab w:val="left" w:pos="3135"/>
              </w:tabs>
              <w:rPr>
                <w:sz w:val="16"/>
                <w:szCs w:val="16"/>
              </w:rPr>
            </w:pPr>
            <w:r w:rsidRPr="00EA52D5">
              <w:rPr>
                <w:szCs w:val="16"/>
              </w:rPr>
              <w:t xml:space="preserve">             </w:t>
            </w:r>
            <w:r>
              <w:rPr>
                <w:szCs w:val="16"/>
              </w:rPr>
              <w:t xml:space="preserve">                             </w:t>
            </w:r>
            <w:r w:rsidRPr="00EA52D5">
              <w:rPr>
                <w:szCs w:val="16"/>
              </w:rPr>
              <w:t xml:space="preserve">       </w:t>
            </w:r>
            <w:r w:rsidR="00055D12" w:rsidRPr="00EA52D5">
              <w:rPr>
                <w:szCs w:val="16"/>
              </w:rPr>
              <w:t>Zip Code</w:t>
            </w:r>
          </w:p>
        </w:tc>
      </w:tr>
      <w:tr w:rsidR="00055D12" w:rsidTr="00F80293">
        <w:tc>
          <w:tcPr>
            <w:tcW w:w="7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5D12" w:rsidRPr="00C26EB9" w:rsidRDefault="00055D12" w:rsidP="009809AE">
            <w:pPr>
              <w:pStyle w:val="Heading2"/>
              <w:rPr>
                <w:color w:val="auto"/>
              </w:rPr>
            </w:pPr>
            <w:r w:rsidRPr="00C26EB9">
              <w:rPr>
                <w:color w:val="auto"/>
              </w:rPr>
              <w:t>Phone</w:t>
            </w:r>
          </w:p>
        </w:tc>
        <w:tc>
          <w:tcPr>
            <w:tcW w:w="166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5D12" w:rsidRPr="00C26EB9" w:rsidRDefault="00055D12" w:rsidP="009809AE"/>
        </w:tc>
        <w:tc>
          <w:tcPr>
            <w:tcW w:w="7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5D12" w:rsidRPr="00C26EB9" w:rsidRDefault="00055D12" w:rsidP="009809AE">
            <w:pPr>
              <w:pStyle w:val="Heading2"/>
              <w:rPr>
                <w:color w:val="auto"/>
              </w:rPr>
            </w:pPr>
            <w:r w:rsidRPr="00C26EB9">
              <w:rPr>
                <w:color w:val="auto"/>
              </w:rPr>
              <w:t>E-mail</w:t>
            </w:r>
          </w:p>
        </w:tc>
        <w:tc>
          <w:tcPr>
            <w:tcW w:w="179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055D12" w:rsidRPr="00C26EB9" w:rsidRDefault="00055D12" w:rsidP="009809AE"/>
        </w:tc>
      </w:tr>
      <w:tr w:rsidR="00055D12" w:rsidTr="00F80293">
        <w:tc>
          <w:tcPr>
            <w:tcW w:w="7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5D12" w:rsidRPr="00C26EB9" w:rsidRDefault="00055D12" w:rsidP="009809AE">
            <w:pPr>
              <w:pStyle w:val="Heading2"/>
              <w:rPr>
                <w:color w:val="auto"/>
              </w:rPr>
            </w:pPr>
            <w:r w:rsidRPr="00C26EB9">
              <w:rPr>
                <w:color w:val="auto"/>
              </w:rPr>
              <w:t>District Name</w:t>
            </w:r>
          </w:p>
        </w:tc>
        <w:tc>
          <w:tcPr>
            <w:tcW w:w="166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5D12" w:rsidRPr="00C26EB9" w:rsidRDefault="00055D12" w:rsidP="009809AE"/>
        </w:tc>
        <w:tc>
          <w:tcPr>
            <w:tcW w:w="7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5D12" w:rsidRPr="00C26EB9" w:rsidRDefault="00055D12" w:rsidP="009809AE">
            <w:pPr>
              <w:pStyle w:val="Heading2"/>
              <w:rPr>
                <w:color w:val="auto"/>
              </w:rPr>
            </w:pPr>
          </w:p>
        </w:tc>
        <w:tc>
          <w:tcPr>
            <w:tcW w:w="179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055D12" w:rsidRPr="00C26EB9" w:rsidRDefault="00055D12" w:rsidP="009809AE"/>
        </w:tc>
      </w:tr>
      <w:tr w:rsidR="00055D12" w:rsidTr="00F80293">
        <w:tc>
          <w:tcPr>
            <w:tcW w:w="2417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5D12" w:rsidRPr="00C26EB9" w:rsidRDefault="00055D12" w:rsidP="00191A2A">
            <w:r w:rsidRPr="00C26EB9">
              <w:t>Did</w:t>
            </w:r>
            <w:r w:rsidR="008D6FAB">
              <w:t>,</w:t>
            </w:r>
            <w:r w:rsidRPr="00C26EB9">
              <w:t xml:space="preserve"> </w:t>
            </w:r>
            <w:r w:rsidR="008D6FAB">
              <w:t xml:space="preserve">or is </w:t>
            </w:r>
            <w:r w:rsidR="00F80293">
              <w:t>the district giving</w:t>
            </w:r>
            <w:r w:rsidRPr="00C26EB9">
              <w:t xml:space="preserve"> financial assistance to the retired Pastor?</w:t>
            </w:r>
          </w:p>
        </w:tc>
        <w:tc>
          <w:tcPr>
            <w:tcW w:w="2583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055D12" w:rsidRPr="00C26EB9" w:rsidRDefault="0028166E" w:rsidP="008D6FAB">
            <w:sdt>
              <w:sdtPr>
                <w:id w:val="147772737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80293">
                  <w:sym w:font="Wingdings" w:char="F0A8"/>
                </w:r>
              </w:sdtContent>
            </w:sdt>
            <w:r w:rsidR="00055D12" w:rsidRPr="00C26EB9">
              <w:t xml:space="preserve"> Monthly   </w:t>
            </w:r>
            <w:sdt>
              <w:sdtPr>
                <w:id w:val="-114696768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55D12" w:rsidRPr="00C26EB9">
                  <w:sym w:font="Wingdings" w:char="F0A8"/>
                </w:r>
              </w:sdtContent>
            </w:sdt>
            <w:r w:rsidR="00055D12" w:rsidRPr="00C26EB9">
              <w:t xml:space="preserve"> One Time</w:t>
            </w:r>
          </w:p>
        </w:tc>
      </w:tr>
      <w:tr w:rsidR="00055D12" w:rsidTr="009809AE">
        <w:tc>
          <w:tcPr>
            <w:tcW w:w="5000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055D12" w:rsidRPr="00C26EB9" w:rsidRDefault="00055D12" w:rsidP="009809AE">
            <w:r w:rsidRPr="00C26EB9">
              <w:t>If NO</w:t>
            </w:r>
            <w:r w:rsidR="00CE111C">
              <w:t>,</w:t>
            </w:r>
            <w:r w:rsidRPr="00C26EB9">
              <w:t xml:space="preserve"> Please provide </w:t>
            </w:r>
            <w:r w:rsidR="00CE111C">
              <w:t xml:space="preserve">a </w:t>
            </w:r>
            <w:r w:rsidRPr="00C26EB9">
              <w:t>brief explanation:</w:t>
            </w:r>
          </w:p>
        </w:tc>
      </w:tr>
      <w:tr w:rsidR="00055D12" w:rsidTr="009809AE">
        <w:tc>
          <w:tcPr>
            <w:tcW w:w="5000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055D12" w:rsidRPr="00C26EB9" w:rsidRDefault="00055D12" w:rsidP="009809AE"/>
        </w:tc>
      </w:tr>
      <w:tr w:rsidR="00757B3C" w:rsidTr="008D6FAB">
        <w:trPr>
          <w:trHeight w:val="86"/>
        </w:trPr>
        <w:tc>
          <w:tcPr>
            <w:tcW w:w="5000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757B3C" w:rsidRPr="00C26EB9" w:rsidRDefault="00757B3C" w:rsidP="009809AE"/>
        </w:tc>
      </w:tr>
      <w:tr w:rsidR="00055D12" w:rsidTr="009809AE">
        <w:tc>
          <w:tcPr>
            <w:tcW w:w="5000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055D12" w:rsidRPr="00C26EB9" w:rsidRDefault="00055D12" w:rsidP="008D6FAB">
            <w:pPr>
              <w:ind w:left="0"/>
            </w:pPr>
          </w:p>
        </w:tc>
      </w:tr>
      <w:tr w:rsidR="00757B3C" w:rsidTr="00F80293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792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2CC" w:themeFill="accent4" w:themeFillTint="33"/>
            <w:vAlign w:val="center"/>
          </w:tcPr>
          <w:p w:rsidR="00757B3C" w:rsidRPr="00C26EB9" w:rsidRDefault="00D55F4F" w:rsidP="009672A2">
            <w:pPr>
              <w:pStyle w:val="Heading2"/>
              <w:rPr>
                <w:color w:val="auto"/>
              </w:rPr>
            </w:pPr>
            <w:r w:rsidRPr="00C26EB9">
              <w:rPr>
                <w:color w:val="auto"/>
              </w:rPr>
              <w:t xml:space="preserve">District Bishop’s </w:t>
            </w:r>
            <w:r w:rsidR="00757B3C" w:rsidRPr="00C26EB9">
              <w:rPr>
                <w:color w:val="auto"/>
              </w:rPr>
              <w:t>Signature</w:t>
            </w:r>
          </w:p>
        </w:tc>
        <w:tc>
          <w:tcPr>
            <w:tcW w:w="2417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2CC" w:themeFill="accent4" w:themeFillTint="33"/>
            <w:vAlign w:val="center"/>
          </w:tcPr>
          <w:p w:rsidR="00757B3C" w:rsidRPr="00C26EB9" w:rsidRDefault="00757B3C" w:rsidP="009672A2"/>
        </w:tc>
        <w:tc>
          <w:tcPr>
            <w:tcW w:w="1791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FF2CC" w:themeFill="accent4" w:themeFillTint="33"/>
            <w:vAlign w:val="center"/>
          </w:tcPr>
          <w:p w:rsidR="00757B3C" w:rsidRPr="00C26EB9" w:rsidRDefault="00757B3C" w:rsidP="009672A2">
            <w:r w:rsidRPr="00C26EB9">
              <w:t>Date</w:t>
            </w:r>
          </w:p>
        </w:tc>
      </w:tr>
    </w:tbl>
    <w:p w:rsidR="004B3BE2" w:rsidRPr="00985115" w:rsidRDefault="004B3BE2" w:rsidP="00985115">
      <w:pPr>
        <w:pStyle w:val="Heading1"/>
        <w:pBdr>
          <w:bottom w:val="single" w:sz="4" w:space="1" w:color="7F7F7F" w:themeColor="text1" w:themeTint="80"/>
        </w:pBdr>
        <w:shd w:val="clear" w:color="auto" w:fill="1F3864" w:themeFill="accent5" w:themeFillShade="80"/>
        <w:rPr>
          <w:color w:val="FFD966" w:themeColor="accent4" w:themeTint="99"/>
        </w:rPr>
      </w:pPr>
      <w:r w:rsidRPr="00985115">
        <w:rPr>
          <w:color w:val="FFD966" w:themeColor="accent4" w:themeTint="99"/>
        </w:rPr>
        <w:t>For Office use only</w:t>
      </w:r>
    </w:p>
    <w:tbl>
      <w:tblPr>
        <w:tblW w:w="501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1616"/>
        <w:gridCol w:w="632"/>
        <w:gridCol w:w="149"/>
        <w:gridCol w:w="657"/>
        <w:gridCol w:w="1739"/>
        <w:gridCol w:w="512"/>
        <w:gridCol w:w="1801"/>
        <w:gridCol w:w="629"/>
        <w:gridCol w:w="3077"/>
      </w:tblGrid>
      <w:tr w:rsidR="00D80E71" w:rsidTr="000F7B83">
        <w:tc>
          <w:tcPr>
            <w:tcW w:w="1108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80E71" w:rsidRPr="00C26EB9" w:rsidRDefault="00CE111C" w:rsidP="007E5CBD">
            <w:r>
              <w:t>Bishop’s</w:t>
            </w:r>
            <w:r w:rsidR="00D80E71" w:rsidRPr="00C26EB9">
              <w:t xml:space="preserve"> Secretary First Name</w:t>
            </w:r>
          </w:p>
        </w:tc>
        <w:tc>
          <w:tcPr>
            <w:tcW w:w="110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80E71" w:rsidRPr="00C26EB9" w:rsidRDefault="00D80E71" w:rsidP="007E5CBD"/>
        </w:tc>
        <w:tc>
          <w:tcPr>
            <w:tcW w:w="107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80E71" w:rsidRPr="00C26EB9" w:rsidRDefault="00D80E71" w:rsidP="007E5CBD">
            <w:r w:rsidRPr="00C26EB9">
              <w:t>Bishop’s Secretary Last Name</w:t>
            </w:r>
          </w:p>
        </w:tc>
        <w:tc>
          <w:tcPr>
            <w:tcW w:w="171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80E71" w:rsidRPr="00C26EB9" w:rsidRDefault="00D80E71" w:rsidP="007E5CBD"/>
        </w:tc>
      </w:tr>
      <w:tr w:rsidR="00787E2A" w:rsidTr="00D55F4F">
        <w:tc>
          <w:tcPr>
            <w:tcW w:w="1108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87E2A" w:rsidRPr="00C26EB9" w:rsidRDefault="00787E2A" w:rsidP="007E5CBD">
            <w:r w:rsidRPr="00C26EB9">
              <w:t>This application has been:</w:t>
            </w:r>
          </w:p>
        </w:tc>
        <w:tc>
          <w:tcPr>
            <w:tcW w:w="3892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87E2A" w:rsidRPr="00C26EB9" w:rsidRDefault="0028166E" w:rsidP="00787E2A">
            <w:sdt>
              <w:sdtPr>
                <w:id w:val="4865222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87E2A" w:rsidRPr="00C26EB9">
                  <w:sym w:font="Wingdings" w:char="F0A8"/>
                </w:r>
              </w:sdtContent>
            </w:sdt>
            <w:r w:rsidR="00787E2A" w:rsidRPr="00C26EB9">
              <w:t xml:space="preserve"> Approved    </w:t>
            </w:r>
            <w:sdt>
              <w:sdtPr>
                <w:id w:val="-214641840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87E2A" w:rsidRPr="00C26EB9">
                  <w:sym w:font="Wingdings" w:char="F0A8"/>
                </w:r>
              </w:sdtContent>
            </w:sdt>
            <w:r w:rsidR="00787E2A" w:rsidRPr="00C26EB9">
              <w:t xml:space="preserve"> Denied</w:t>
            </w:r>
          </w:p>
        </w:tc>
      </w:tr>
      <w:tr w:rsidR="00787E2A" w:rsidTr="00D55F4F">
        <w:tc>
          <w:tcPr>
            <w:tcW w:w="5000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87E2A" w:rsidRPr="00C26EB9" w:rsidRDefault="00787E2A" w:rsidP="00536B5C">
            <w:pPr>
              <w:jc w:val="center"/>
              <w:rPr>
                <w:b/>
              </w:rPr>
            </w:pPr>
            <w:r w:rsidRPr="00C26EB9">
              <w:rPr>
                <w:b/>
              </w:rPr>
              <w:t>If Approved</w:t>
            </w:r>
          </w:p>
        </w:tc>
      </w:tr>
      <w:tr w:rsidR="00D55F4F" w:rsidTr="00D55F4F">
        <w:tc>
          <w:tcPr>
            <w:tcW w:w="74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D55F4F" w:rsidRPr="00C26EB9" w:rsidRDefault="00D55F4F" w:rsidP="00D55F4F">
            <w:r w:rsidRPr="00C26EB9">
              <w:t>Amount Approved:</w:t>
            </w:r>
          </w:p>
        </w:tc>
        <w:tc>
          <w:tcPr>
            <w:tcW w:w="66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D55F4F" w:rsidRPr="00C26EB9" w:rsidRDefault="00D55F4F" w:rsidP="00D55F4F">
            <w:r w:rsidRPr="00C26EB9">
              <w:t>$_____________</w:t>
            </w:r>
          </w:p>
        </w:tc>
        <w:tc>
          <w:tcPr>
            <w:tcW w:w="1041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D55F4F" w:rsidRPr="00C26EB9" w:rsidRDefault="00D55F4F" w:rsidP="00D55F4F">
            <w:r w:rsidRPr="00C26EB9">
              <w:t>Frequency of Disbursement:</w:t>
            </w:r>
          </w:p>
        </w:tc>
        <w:tc>
          <w:tcPr>
            <w:tcW w:w="2547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55F4F" w:rsidRPr="00C26EB9" w:rsidRDefault="0028166E" w:rsidP="00D55F4F">
            <w:sdt>
              <w:sdtPr>
                <w:id w:val="175756020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55F4F" w:rsidRPr="00C26EB9">
                  <w:sym w:font="Wingdings" w:char="F0A8"/>
                </w:r>
              </w:sdtContent>
            </w:sdt>
            <w:r w:rsidR="00D55F4F" w:rsidRPr="00C26EB9">
              <w:t xml:space="preserve"> Monthly   </w:t>
            </w:r>
            <w:sdt>
              <w:sdtPr>
                <w:id w:val="6669473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55F4F" w:rsidRPr="00C26EB9">
                  <w:sym w:font="Wingdings" w:char="F0A8"/>
                </w:r>
              </w:sdtContent>
            </w:sdt>
            <w:r w:rsidR="00D55F4F" w:rsidRPr="00C26EB9">
              <w:t xml:space="preserve"> One Time   </w:t>
            </w:r>
            <w:sdt>
              <w:sdtPr>
                <w:id w:val="-13282043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55F4F" w:rsidRPr="00C26EB9">
                  <w:sym w:font="Wingdings" w:char="F0A8"/>
                </w:r>
              </w:sdtContent>
            </w:sdt>
            <w:r w:rsidR="00D55F4F" w:rsidRPr="00C26EB9">
              <w:t xml:space="preserve"> Other _____________________________ </w:t>
            </w:r>
          </w:p>
        </w:tc>
      </w:tr>
      <w:tr w:rsidR="00757B3C" w:rsidTr="00D55F4F">
        <w:tc>
          <w:tcPr>
            <w:tcW w:w="5000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57B3C" w:rsidRPr="00C26EB9" w:rsidRDefault="00757B3C" w:rsidP="00757B3C">
            <w:pPr>
              <w:jc w:val="center"/>
              <w:rPr>
                <w:b/>
              </w:rPr>
            </w:pPr>
            <w:r w:rsidRPr="00C26EB9">
              <w:rPr>
                <w:b/>
              </w:rPr>
              <w:t>If Denied Please comment</w:t>
            </w:r>
          </w:p>
        </w:tc>
      </w:tr>
      <w:tr w:rsidR="00787E2A" w:rsidTr="00D55F4F">
        <w:tc>
          <w:tcPr>
            <w:tcW w:w="5000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87E2A" w:rsidRPr="00C26EB9" w:rsidRDefault="00787E2A" w:rsidP="00757B3C">
            <w:pPr>
              <w:jc w:val="center"/>
            </w:pPr>
          </w:p>
        </w:tc>
      </w:tr>
      <w:tr w:rsidR="00757B3C" w:rsidTr="00D55F4F">
        <w:tc>
          <w:tcPr>
            <w:tcW w:w="5000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757B3C" w:rsidRPr="00C26EB9" w:rsidRDefault="00757B3C" w:rsidP="007E5CBD"/>
        </w:tc>
      </w:tr>
      <w:tr w:rsidR="00757B3C" w:rsidTr="00D55F4F">
        <w:tc>
          <w:tcPr>
            <w:tcW w:w="5000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757B3C" w:rsidRPr="00C26EB9" w:rsidRDefault="00757B3C" w:rsidP="007E5CBD"/>
        </w:tc>
      </w:tr>
      <w:tr w:rsidR="008D522B" w:rsidTr="008D6FAB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rPr>
          <w:trHeight w:val="86"/>
        </w:trPr>
        <w:tc>
          <w:tcPr>
            <w:tcW w:w="1039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2CC" w:themeFill="accent4" w:themeFillTint="33"/>
            <w:vAlign w:val="center"/>
          </w:tcPr>
          <w:p w:rsidR="008D522B" w:rsidRPr="00C26EB9" w:rsidRDefault="008D522B" w:rsidP="00D56B4C">
            <w:pPr>
              <w:pStyle w:val="Heading2"/>
              <w:rPr>
                <w:color w:val="auto"/>
              </w:rPr>
            </w:pPr>
            <w:r w:rsidRPr="00C26EB9">
              <w:rPr>
                <w:color w:val="auto"/>
              </w:rPr>
              <w:t>Bishop Secretary’s Signature</w:t>
            </w:r>
          </w:p>
        </w:tc>
        <w:tc>
          <w:tcPr>
            <w:tcW w:w="2538" w:type="pct"/>
            <w:gridSpan w:val="6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2CC" w:themeFill="accent4" w:themeFillTint="33"/>
            <w:vAlign w:val="center"/>
          </w:tcPr>
          <w:p w:rsidR="008D522B" w:rsidRPr="00C26EB9" w:rsidRDefault="008D522B" w:rsidP="00D56B4C"/>
        </w:tc>
        <w:tc>
          <w:tcPr>
            <w:tcW w:w="1423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2CC" w:themeFill="accent4" w:themeFillTint="33"/>
            <w:vAlign w:val="center"/>
          </w:tcPr>
          <w:p w:rsidR="008D522B" w:rsidRPr="00C26EB9" w:rsidRDefault="008D522B" w:rsidP="00D56B4C">
            <w:r w:rsidRPr="00C26EB9">
              <w:t>Date</w:t>
            </w:r>
          </w:p>
        </w:tc>
      </w:tr>
    </w:tbl>
    <w:p w:rsidR="008A550B" w:rsidRDefault="008A550B" w:rsidP="008D6FAB">
      <w:pPr>
        <w:ind w:left="0"/>
      </w:pPr>
    </w:p>
    <w:sectPr w:rsidR="008A550B" w:rsidSect="002816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30" w:rsidRDefault="00197330">
      <w:pPr>
        <w:spacing w:before="0" w:after="0"/>
      </w:pPr>
      <w:r>
        <w:separator/>
      </w:r>
    </w:p>
  </w:endnote>
  <w:endnote w:type="continuationSeparator" w:id="0">
    <w:p w:rsidR="00197330" w:rsidRDefault="001973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082453"/>
      <w:docPartObj>
        <w:docPartGallery w:val="Page Numbers (Bottom of Page)"/>
        <w:docPartUnique/>
      </w:docPartObj>
    </w:sdtPr>
    <w:sdtEndPr/>
    <w:sdtContent>
      <w:p w:rsidR="001100E8" w:rsidRDefault="001100E8" w:rsidP="0028166E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rPr>
            <w:noProof/>
            <w:lang w:eastAsia="en-US"/>
          </w:rPr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6162675</wp:posOffset>
              </wp:positionH>
              <wp:positionV relativeFrom="paragraph">
                <wp:posOffset>31115</wp:posOffset>
              </wp:positionV>
              <wp:extent cx="484505" cy="457200"/>
              <wp:effectExtent l="0" t="0" r="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4505" cy="4572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8166E">
          <w:t>2</w:t>
        </w:r>
        <w:r>
          <w:t xml:space="preserve"> |</w:t>
        </w:r>
        <w:r w:rsidRPr="001100E8">
          <w:rPr>
            <w:color w:val="7F7F7F" w:themeColor="background1" w:themeShade="7F"/>
            <w:spacing w:val="60"/>
          </w:rPr>
          <w:t xml:space="preserve"> </w:t>
        </w:r>
        <w:r>
          <w:rPr>
            <w:color w:val="7F7F7F" w:themeColor="background1" w:themeShade="7F"/>
            <w:spacing w:val="60"/>
          </w:rPr>
          <w:t>Retired Pastor Application</w:t>
        </w:r>
      </w:p>
    </w:sdtContent>
  </w:sdt>
  <w:p w:rsidR="001100E8" w:rsidRPr="001100E8" w:rsidRDefault="001100E8" w:rsidP="00110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3183"/>
      <w:docPartObj>
        <w:docPartGallery w:val="Page Numbers (Bottom of Page)"/>
        <w:docPartUnique/>
      </w:docPartObj>
    </w:sdtPr>
    <w:sdtContent>
      <w:p w:rsidR="0028166E" w:rsidRDefault="0028166E" w:rsidP="0028166E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rPr>
            <w:noProof/>
            <w:lang w:eastAsia="en-US"/>
          </w:rPr>
          <w:drawing>
            <wp:anchor distT="0" distB="0" distL="114300" distR="114300" simplePos="0" relativeHeight="251667456" behindDoc="0" locked="0" layoutInCell="1" allowOverlap="1" wp14:anchorId="046A02AA" wp14:editId="71F4DCD1">
              <wp:simplePos x="0" y="0"/>
              <wp:positionH relativeFrom="margin">
                <wp:posOffset>6162675</wp:posOffset>
              </wp:positionH>
              <wp:positionV relativeFrom="paragraph">
                <wp:posOffset>31115</wp:posOffset>
              </wp:positionV>
              <wp:extent cx="484505" cy="457200"/>
              <wp:effectExtent l="0" t="0" r="0" b="0"/>
              <wp:wrapSquare wrapText="bothSides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4505" cy="4572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>3</w:t>
        </w:r>
        <w:r>
          <w:t xml:space="preserve"> |</w:t>
        </w:r>
        <w:r w:rsidRPr="001100E8">
          <w:rPr>
            <w:color w:val="7F7F7F" w:themeColor="background1" w:themeShade="7F"/>
            <w:spacing w:val="60"/>
          </w:rPr>
          <w:t xml:space="preserve"> </w:t>
        </w:r>
        <w:r>
          <w:rPr>
            <w:color w:val="7F7F7F" w:themeColor="background1" w:themeShade="7F"/>
            <w:spacing w:val="60"/>
          </w:rPr>
          <w:t>Retired Pastor Application</w:t>
        </w:r>
      </w:p>
    </w:sdtContent>
  </w:sdt>
  <w:p w:rsidR="004B3BE2" w:rsidRDefault="004B3BE2" w:rsidP="0028166E">
    <w:pPr>
      <w:pStyle w:val="Footer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66E" w:rsidRDefault="0028166E" w:rsidP="0028166E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  <w:lang w:eastAsia="en-US"/>
      </w:rPr>
      <w:drawing>
        <wp:anchor distT="0" distB="0" distL="114300" distR="114300" simplePos="0" relativeHeight="251669504" behindDoc="0" locked="0" layoutInCell="1" allowOverlap="1" wp14:anchorId="16E5D503" wp14:editId="0A29865F">
          <wp:simplePos x="0" y="0"/>
          <wp:positionH relativeFrom="margin">
            <wp:align>right</wp:align>
          </wp:positionH>
          <wp:positionV relativeFrom="paragraph">
            <wp:posOffset>23495</wp:posOffset>
          </wp:positionV>
          <wp:extent cx="484505" cy="4572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42287927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Cover Page</w:t>
        </w:r>
      </w:sdtContent>
    </w:sdt>
    <w:r>
      <w:rPr>
        <w:color w:val="7F7F7F" w:themeColor="background1" w:themeShade="7F"/>
        <w:spacing w:val="6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30" w:rsidRDefault="00197330">
      <w:pPr>
        <w:spacing w:before="0" w:after="0"/>
      </w:pPr>
      <w:r>
        <w:separator/>
      </w:r>
    </w:p>
  </w:footnote>
  <w:footnote w:type="continuationSeparator" w:id="0">
    <w:p w:rsidR="00197330" w:rsidRDefault="0019733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F" w:rsidRDefault="0028166E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166704" o:spid="_x0000_s2050" type="#_x0000_t75" style="position:absolute;left:0;text-align:left;margin-left:0;margin-top:0;width:540pt;height:534.85pt;z-index:-251656192;mso-position-horizontal:center;mso-position-horizontal-relative:margin;mso-position-vertical:center;mso-position-vertical-relative:margin" o:allowincell="f">
          <v:imagedata r:id="rId1" o:title="DSA Logo Final_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F" w:rsidRDefault="0028166E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166705" o:spid="_x0000_s2051" type="#_x0000_t75" style="position:absolute;left:0;text-align:left;margin-left:0;margin-top:0;width:540pt;height:534.85pt;z-index:-251655168;mso-position-horizontal:center;mso-position-horizontal-relative:margin;mso-position-vertical:center;mso-position-vertical-relative:margin" o:allowincell="f">
          <v:imagedata r:id="rId1" o:title="DSA Logo Final_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F" w:rsidRDefault="0028166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5408" behindDoc="0" locked="0" layoutInCell="1" allowOverlap="1" wp14:anchorId="234621BC" wp14:editId="5488E829">
          <wp:simplePos x="0" y="0"/>
          <wp:positionH relativeFrom="margin">
            <wp:align>center</wp:align>
          </wp:positionH>
          <wp:positionV relativeFrom="paragraph">
            <wp:posOffset>-397277</wp:posOffset>
          </wp:positionV>
          <wp:extent cx="1212273" cy="1198900"/>
          <wp:effectExtent l="0" t="0" r="6985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A Logo Final_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273" cy="119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166703" o:spid="_x0000_s2049" type="#_x0000_t75" style="position:absolute;left:0;text-align:left;margin-left:0;margin-top:0;width:540pt;height:534.85pt;z-index:-251657216;mso-position-horizontal:center;mso-position-horizontal-relative:margin;mso-position-vertical:center;mso-position-vertical-relative:margin" o:allowincell="f">
          <v:imagedata r:id="rId2" o:title="DSA Logo Final_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4EE60A35"/>
    <w:multiLevelType w:val="hybridMultilevel"/>
    <w:tmpl w:val="EB42D15E"/>
    <w:lvl w:ilvl="0" w:tplc="BFDE4EA8">
      <w:numFmt w:val="bullet"/>
      <w:lvlText w:val="-"/>
      <w:lvlJc w:val="left"/>
      <w:pPr>
        <w:ind w:left="432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62F112E1"/>
    <w:multiLevelType w:val="hybridMultilevel"/>
    <w:tmpl w:val="D0A2571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7163410F"/>
    <w:multiLevelType w:val="hybridMultilevel"/>
    <w:tmpl w:val="F06A9CB8"/>
    <w:lvl w:ilvl="0" w:tplc="B218D2B8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B49BE"/>
    <w:multiLevelType w:val="hybridMultilevel"/>
    <w:tmpl w:val="E0B41C9E"/>
    <w:lvl w:ilvl="0" w:tplc="65668244">
      <w:start w:val="1"/>
      <w:numFmt w:val="decimal"/>
      <w:lvlText w:val="%1."/>
      <w:lvlJc w:val="left"/>
      <w:pPr>
        <w:ind w:left="432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/>
  <w:attachedTemplate r:id="rId1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10"/>
    <w:rsid w:val="000202C7"/>
    <w:rsid w:val="00035570"/>
    <w:rsid w:val="00035BDB"/>
    <w:rsid w:val="000413DB"/>
    <w:rsid w:val="00055D12"/>
    <w:rsid w:val="0008217F"/>
    <w:rsid w:val="0008529E"/>
    <w:rsid w:val="000A556F"/>
    <w:rsid w:val="000C5748"/>
    <w:rsid w:val="000F7B83"/>
    <w:rsid w:val="000F7C6C"/>
    <w:rsid w:val="00101264"/>
    <w:rsid w:val="001100E8"/>
    <w:rsid w:val="00172313"/>
    <w:rsid w:val="00174ACB"/>
    <w:rsid w:val="0018654E"/>
    <w:rsid w:val="00191A2A"/>
    <w:rsid w:val="00197330"/>
    <w:rsid w:val="001E33C6"/>
    <w:rsid w:val="00214BC5"/>
    <w:rsid w:val="00217263"/>
    <w:rsid w:val="00222572"/>
    <w:rsid w:val="00230452"/>
    <w:rsid w:val="002468A2"/>
    <w:rsid w:val="00251445"/>
    <w:rsid w:val="0025610F"/>
    <w:rsid w:val="00261E98"/>
    <w:rsid w:val="0028166E"/>
    <w:rsid w:val="00283154"/>
    <w:rsid w:val="002A6AF2"/>
    <w:rsid w:val="002B1C1C"/>
    <w:rsid w:val="002D227E"/>
    <w:rsid w:val="002D2709"/>
    <w:rsid w:val="002D5020"/>
    <w:rsid w:val="002E60F0"/>
    <w:rsid w:val="00330779"/>
    <w:rsid w:val="00395512"/>
    <w:rsid w:val="003C4749"/>
    <w:rsid w:val="003E0D2A"/>
    <w:rsid w:val="00466B25"/>
    <w:rsid w:val="004A35A5"/>
    <w:rsid w:val="004B3BE2"/>
    <w:rsid w:val="004E1D88"/>
    <w:rsid w:val="004F1F45"/>
    <w:rsid w:val="00536B5C"/>
    <w:rsid w:val="0056209E"/>
    <w:rsid w:val="00586BCB"/>
    <w:rsid w:val="005D2307"/>
    <w:rsid w:val="0063508F"/>
    <w:rsid w:val="00637A38"/>
    <w:rsid w:val="006412A5"/>
    <w:rsid w:val="00643208"/>
    <w:rsid w:val="006613B6"/>
    <w:rsid w:val="00670124"/>
    <w:rsid w:val="006707FD"/>
    <w:rsid w:val="006866E1"/>
    <w:rsid w:val="00695549"/>
    <w:rsid w:val="006C1829"/>
    <w:rsid w:val="006C47D1"/>
    <w:rsid w:val="006C7809"/>
    <w:rsid w:val="007414A6"/>
    <w:rsid w:val="00745471"/>
    <w:rsid w:val="00757B3C"/>
    <w:rsid w:val="007601F6"/>
    <w:rsid w:val="007614FE"/>
    <w:rsid w:val="00776CB7"/>
    <w:rsid w:val="00787E2A"/>
    <w:rsid w:val="007D4C70"/>
    <w:rsid w:val="007F72F7"/>
    <w:rsid w:val="00807E97"/>
    <w:rsid w:val="00865B05"/>
    <w:rsid w:val="00893664"/>
    <w:rsid w:val="008A550B"/>
    <w:rsid w:val="008D522B"/>
    <w:rsid w:val="008D6FAB"/>
    <w:rsid w:val="009579E5"/>
    <w:rsid w:val="00985115"/>
    <w:rsid w:val="009C4F0B"/>
    <w:rsid w:val="009D13C7"/>
    <w:rsid w:val="00A32EA5"/>
    <w:rsid w:val="00A34855"/>
    <w:rsid w:val="00A76606"/>
    <w:rsid w:val="00A82E95"/>
    <w:rsid w:val="00A93AEA"/>
    <w:rsid w:val="00AA3BC2"/>
    <w:rsid w:val="00AB35AC"/>
    <w:rsid w:val="00AE07E9"/>
    <w:rsid w:val="00AE4C8B"/>
    <w:rsid w:val="00B0775D"/>
    <w:rsid w:val="00B511B1"/>
    <w:rsid w:val="00BE0747"/>
    <w:rsid w:val="00BE7C71"/>
    <w:rsid w:val="00BF099B"/>
    <w:rsid w:val="00BF265B"/>
    <w:rsid w:val="00C133F5"/>
    <w:rsid w:val="00C26EB9"/>
    <w:rsid w:val="00C55D45"/>
    <w:rsid w:val="00C623EF"/>
    <w:rsid w:val="00C648BF"/>
    <w:rsid w:val="00CB3795"/>
    <w:rsid w:val="00CE111C"/>
    <w:rsid w:val="00CE5DC6"/>
    <w:rsid w:val="00D55F4F"/>
    <w:rsid w:val="00D80E71"/>
    <w:rsid w:val="00D9268C"/>
    <w:rsid w:val="00DF02C4"/>
    <w:rsid w:val="00E23BF5"/>
    <w:rsid w:val="00E3009F"/>
    <w:rsid w:val="00E57710"/>
    <w:rsid w:val="00EA52D5"/>
    <w:rsid w:val="00EA6B8C"/>
    <w:rsid w:val="00EB1F06"/>
    <w:rsid w:val="00EC154F"/>
    <w:rsid w:val="00EC2605"/>
    <w:rsid w:val="00ED320C"/>
    <w:rsid w:val="00F31982"/>
    <w:rsid w:val="00F54348"/>
    <w:rsid w:val="00F75002"/>
    <w:rsid w:val="00F801B4"/>
    <w:rsid w:val="00F80293"/>
    <w:rsid w:val="00F97F73"/>
    <w:rsid w:val="00FA3093"/>
    <w:rsid w:val="00FC3B19"/>
    <w:rsid w:val="00FC403B"/>
    <w:rsid w:val="00FD4AEC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FC2DC5F"/>
  <w15:chartTrackingRefBased/>
  <w15:docId w15:val="{9B5F7320-6EE5-4C8B-87C3-29F52883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B3C"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3BE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B3BE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B3BE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B3BE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C1C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2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yas\AppData\Roaming\Microsoft\Templates\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363084A0A042E8BD16506C09C42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7D69B-585E-4CEA-B4AF-0C40F7520C36}"/>
      </w:docPartPr>
      <w:docPartBody>
        <w:p w:rsidR="00000000" w:rsidRDefault="00362954" w:rsidP="00362954">
          <w:pPr>
            <w:pStyle w:val="2B363084A0A042E8BD16506C09C42D04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54"/>
    <w:rsid w:val="0036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363084A0A042E8BD16506C09C42D04">
    <w:name w:val="2B363084A0A042E8BD16506C09C42D04"/>
    <w:rsid w:val="003629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6AAA71-BCCC-4341-B28B-77EA6B3D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43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Assistance of the Apostolic Assembly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Rayas</dc:creator>
  <cp:keywords/>
  <cp:lastModifiedBy>Moises Ramirez</cp:lastModifiedBy>
  <cp:revision>7</cp:revision>
  <cp:lastPrinted>2017-05-16T22:30:00Z</cp:lastPrinted>
  <dcterms:created xsi:type="dcterms:W3CDTF">2017-03-03T16:40:00Z</dcterms:created>
  <dcterms:modified xsi:type="dcterms:W3CDTF">2017-05-30T21:53:00Z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