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B" w:rsidRPr="00985115" w:rsidRDefault="002D2709" w:rsidP="00985115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 w:rsidRPr="00985115">
        <w:rPr>
          <w:color w:val="FFD966" w:themeColor="accent4" w:themeTint="99"/>
        </w:rPr>
        <w:t xml:space="preserve">Applicant’s </w:t>
      </w:r>
      <w:r w:rsidR="00E57710" w:rsidRPr="00985115">
        <w:rPr>
          <w:color w:val="FFD966" w:themeColor="accent4" w:themeTint="99"/>
        </w:rP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21"/>
        <w:gridCol w:w="96"/>
        <w:gridCol w:w="3074"/>
        <w:gridCol w:w="1775"/>
        <w:gridCol w:w="8"/>
        <w:gridCol w:w="4216"/>
      </w:tblGrid>
      <w:tr w:rsidR="00745471" w:rsidTr="00881CD5">
        <w:trPr>
          <w:trHeight w:val="395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57710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First Name</w:t>
            </w:r>
          </w:p>
        </w:tc>
        <w:tc>
          <w:tcPr>
            <w:tcW w:w="14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D320C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Last Name</w:t>
            </w:r>
          </w:p>
        </w:tc>
        <w:tc>
          <w:tcPr>
            <w:tcW w:w="19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</w:tr>
      <w:tr w:rsidR="00ED320C" w:rsidTr="00881CD5">
        <w:trPr>
          <w:trHeight w:val="503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 w:rsidP="00E57710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Address</w:t>
            </w:r>
          </w:p>
        </w:tc>
        <w:tc>
          <w:tcPr>
            <w:tcW w:w="424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D320C" w:rsidRPr="00EC2605" w:rsidRDefault="00ED320C"/>
        </w:tc>
      </w:tr>
      <w:tr w:rsidR="00745471" w:rsidTr="00881CD5">
        <w:trPr>
          <w:trHeight w:val="593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FD4AE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46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8A550B" w:rsidP="00FD4AEC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8A550B" w:rsidRPr="00EC2605" w:rsidRDefault="00ED320C" w:rsidP="002D2709">
            <w:pPr>
              <w:pStyle w:val="Heading2"/>
              <w:rPr>
                <w:color w:val="auto"/>
                <w:sz w:val="16"/>
                <w:szCs w:val="16"/>
              </w:rPr>
            </w:pPr>
            <w:r w:rsidRPr="000413DB">
              <w:rPr>
                <w:color w:val="auto"/>
                <w:szCs w:val="16"/>
              </w:rPr>
              <w:t>City/State</w:t>
            </w:r>
          </w:p>
        </w:tc>
        <w:tc>
          <w:tcPr>
            <w:tcW w:w="195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A550B" w:rsidRPr="00EC2605" w:rsidRDefault="00FD4AEC" w:rsidP="00776CB7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76CB7" w:rsidRPr="000413DB">
              <w:rPr>
                <w:szCs w:val="16"/>
              </w:rPr>
              <w:t>Zip Code</w:t>
            </w:r>
          </w:p>
        </w:tc>
      </w:tr>
      <w:tr w:rsidR="00745471" w:rsidTr="00881CD5">
        <w:trPr>
          <w:trHeight w:val="521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Phone</w:t>
            </w:r>
          </w:p>
        </w:tc>
        <w:tc>
          <w:tcPr>
            <w:tcW w:w="14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776CB7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 xml:space="preserve">Date </w:t>
            </w:r>
            <w:r w:rsidR="00283154" w:rsidRPr="00EC2605">
              <w:rPr>
                <w:color w:val="auto"/>
              </w:rPr>
              <w:t>of</w:t>
            </w:r>
            <w:r w:rsidRPr="00EC2605">
              <w:rPr>
                <w:color w:val="auto"/>
              </w:rPr>
              <w:t xml:space="preserve"> Birth</w:t>
            </w:r>
          </w:p>
        </w:tc>
        <w:tc>
          <w:tcPr>
            <w:tcW w:w="19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2D2709" w:rsidRPr="00EC2605" w:rsidRDefault="002D2709" w:rsidP="002D2709"/>
        </w:tc>
      </w:tr>
      <w:tr w:rsidR="00F801B4" w:rsidTr="00881CD5">
        <w:trPr>
          <w:trHeight w:val="521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E-mail</w:t>
            </w:r>
          </w:p>
        </w:tc>
        <w:tc>
          <w:tcPr>
            <w:tcW w:w="14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2D2709" w:rsidP="002D2709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709" w:rsidRPr="00EC2605" w:rsidRDefault="00776CB7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Social Security #</w:t>
            </w:r>
          </w:p>
        </w:tc>
        <w:tc>
          <w:tcPr>
            <w:tcW w:w="19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2D2709" w:rsidRPr="00EC2605" w:rsidRDefault="002D2709" w:rsidP="002D2709"/>
        </w:tc>
      </w:tr>
      <w:tr w:rsidR="00172313" w:rsidTr="00881CD5">
        <w:trPr>
          <w:trHeight w:val="539"/>
        </w:trPr>
        <w:tc>
          <w:tcPr>
            <w:tcW w:w="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Your Church Name</w:t>
            </w:r>
          </w:p>
        </w:tc>
        <w:tc>
          <w:tcPr>
            <w:tcW w:w="14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/>
        </w:tc>
        <w:tc>
          <w:tcPr>
            <w:tcW w:w="8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2313" w:rsidRPr="00EC2605" w:rsidRDefault="00172313" w:rsidP="002D2709">
            <w:pPr>
              <w:pStyle w:val="Heading2"/>
              <w:rPr>
                <w:color w:val="auto"/>
              </w:rPr>
            </w:pPr>
            <w:r w:rsidRPr="00EC2605">
              <w:rPr>
                <w:color w:val="auto"/>
              </w:rPr>
              <w:t>Your District Name</w:t>
            </w:r>
          </w:p>
        </w:tc>
        <w:tc>
          <w:tcPr>
            <w:tcW w:w="19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EC2605" w:rsidRDefault="00172313" w:rsidP="002D2709"/>
        </w:tc>
      </w:tr>
      <w:tr w:rsidR="00670124" w:rsidTr="00670124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670124" w:rsidRPr="00985115" w:rsidRDefault="00670124" w:rsidP="00670124">
            <w:pPr>
              <w:pStyle w:val="Heading1"/>
              <w:shd w:val="clear" w:color="auto" w:fill="1F3864" w:themeFill="accent5" w:themeFillShade="8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Qualifying Questions</w:t>
            </w:r>
          </w:p>
          <w:tbl>
            <w:tblPr>
              <w:tblW w:w="10792" w:type="dxa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and credit information"/>
            </w:tblPr>
            <w:tblGrid>
              <w:gridCol w:w="10792"/>
            </w:tblGrid>
            <w:tr w:rsidR="00C55D45" w:rsidTr="00881CD5">
              <w:trPr>
                <w:trHeight w:val="539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E57710" w:rsidRDefault="00881CD5" w:rsidP="00C55D4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color w:val="0070C0"/>
                    </w:rPr>
                    <w:t>Are You 65</w:t>
                  </w:r>
                  <w:r w:rsidR="00C55D45" w:rsidRPr="00C55D45">
                    <w:rPr>
                      <w:color w:val="0070C0"/>
                    </w:rPr>
                    <w:t xml:space="preserve"> Years old or older? </w:t>
                  </w:r>
                  <w:sdt>
                    <w:sdtPr>
                      <w:id w:val="-12167425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Yes</w:t>
                  </w:r>
                  <w:sdt>
                    <w:sdtPr>
                      <w:id w:val="-68944974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No</w:t>
                  </w:r>
                </w:p>
              </w:tc>
            </w:tr>
            <w:tr w:rsidR="00C55D45" w:rsidTr="00881CD5">
              <w:trPr>
                <w:trHeight w:val="467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C55D45" w:rsidRDefault="00807DF3" w:rsidP="00C55D4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Are you a Pastor’s Widow</w:t>
                  </w:r>
                  <w:r w:rsidR="00C55D45" w:rsidRPr="00C55D45">
                    <w:rPr>
                      <w:color w:val="0070C0"/>
                    </w:rPr>
                    <w:t xml:space="preserve">? </w:t>
                  </w:r>
                  <w:sdt>
                    <w:sdtPr>
                      <w:id w:val="-18060769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Yes</w:t>
                  </w:r>
                  <w:sdt>
                    <w:sdtPr>
                      <w:id w:val="166844401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No</w:t>
                  </w:r>
                </w:p>
              </w:tc>
            </w:tr>
            <w:tr w:rsidR="00C55D45" w:rsidTr="00881CD5">
              <w:trPr>
                <w:trHeight w:val="467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C55D45" w:rsidRDefault="00807DF3" w:rsidP="00807D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Did your husband pass away before 1992</w:t>
                  </w:r>
                  <w:r w:rsidR="00C55D45" w:rsidRPr="00C55D45">
                    <w:rPr>
                      <w:color w:val="0070C0"/>
                    </w:rPr>
                    <w:t xml:space="preserve">? </w:t>
                  </w:r>
                  <w:sdt>
                    <w:sdtPr>
                      <w:id w:val="-161667015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Yes</w:t>
                  </w:r>
                  <w:sdt>
                    <w:sdtPr>
                      <w:id w:val="-11839715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55D45">
                        <w:sym w:font="Wingdings" w:char="F0A8"/>
                      </w:r>
                    </w:sdtContent>
                  </w:sdt>
                  <w:r w:rsidR="00C55D45">
                    <w:t xml:space="preserve"> No </w:t>
                  </w:r>
                  <w:r w:rsidR="00FD4AEC">
                    <w:t xml:space="preserve"> </w:t>
                  </w:r>
                </w:p>
              </w:tc>
            </w:tr>
            <w:tr w:rsidR="00C55D45" w:rsidTr="00881CD5">
              <w:trPr>
                <w:trHeight w:val="485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C55D45" w:rsidRDefault="006F6A2B" w:rsidP="00807D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color w:val="0070C0"/>
                    </w:rPr>
                    <w:t xml:space="preserve">Did your husband pass away while pastoring? </w:t>
                  </w:r>
                  <w:sdt>
                    <w:sdtPr>
                      <w:id w:val="124275561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sdt>
                    <w:sdtPr>
                      <w:id w:val="-157126327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  </w:t>
                  </w:r>
                </w:p>
              </w:tc>
            </w:tr>
            <w:tr w:rsidR="006F6A2B" w:rsidTr="00881CD5">
              <w:trPr>
                <w:trHeight w:val="485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6F6A2B" w:rsidRPr="00C55D45" w:rsidRDefault="006F6A2B" w:rsidP="006F6A2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color w:val="0070C0"/>
                    </w:rPr>
                    <w:t>Where did your husband pastor? _______________________________________________</w:t>
                  </w:r>
                </w:p>
              </w:tc>
            </w:tr>
            <w:tr w:rsidR="00C55D45" w:rsidTr="00881CD5">
              <w:trPr>
                <w:trHeight w:val="593"/>
              </w:trPr>
              <w:tc>
                <w:tcPr>
                  <w:tcW w:w="500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C55D45" w:rsidRPr="006F6A2B" w:rsidRDefault="006F6A2B" w:rsidP="006F6A2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70C0"/>
                    </w:rPr>
                  </w:pPr>
                  <w:r w:rsidRPr="006F6A2B">
                    <w:rPr>
                      <w:color w:val="0070C0"/>
                    </w:rPr>
                    <w:t>If NONE of the Above Apply to You, Please give reason for Submitting this application</w:t>
                  </w:r>
                  <w:r w:rsidRPr="006F6A2B">
                    <w:rPr>
                      <w:sz w:val="12"/>
                    </w:rPr>
                    <w:t>:  If necessary, attach separate sheet with summary.</w:t>
                  </w:r>
                </w:p>
              </w:tc>
            </w:tr>
          </w:tbl>
          <w:p w:rsidR="00670124" w:rsidRDefault="00670124" w:rsidP="002D2709"/>
        </w:tc>
      </w:tr>
      <w:tr w:rsidR="00C55D45" w:rsidTr="00230452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55D45" w:rsidRPr="00985115" w:rsidRDefault="00C55D45" w:rsidP="00C55D45">
            <w:pPr>
              <w:pStyle w:val="Heading1"/>
              <w:pBdr>
                <w:top w:val="single" w:sz="4" w:space="1" w:color="auto"/>
                <w:bottom w:val="single" w:sz="4" w:space="1" w:color="auto"/>
              </w:pBdr>
              <w:shd w:val="clear" w:color="auto" w:fill="1F3864" w:themeFill="accent5" w:themeFillShade="80"/>
              <w:ind w:left="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About Your Assets</w:t>
            </w:r>
          </w:p>
        </w:tc>
      </w:tr>
      <w:tr w:rsidR="002D227E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647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2D227E" w:rsidRPr="00C26EB9" w:rsidRDefault="002D227E" w:rsidP="00881CD5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Do you have a checking account?  </w:t>
            </w:r>
            <w:sdt>
              <w:sdtPr>
                <w:rPr>
                  <w:color w:val="auto"/>
                </w:rPr>
                <w:id w:val="-1534716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Pr="00C26EB9">
              <w:rPr>
                <w:color w:val="auto"/>
              </w:rPr>
              <w:t xml:space="preserve"> YES    </w:t>
            </w:r>
            <w:sdt>
              <w:sdtPr>
                <w:rPr>
                  <w:color w:val="auto"/>
                </w:rPr>
                <w:id w:val="109536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rPr>
                    <w:color w:val="auto"/>
                  </w:rPr>
                  <w:sym w:font="Wingdings" w:char="F0A8"/>
                </w:r>
              </w:sdtContent>
            </w:sdt>
            <w:r w:rsidRPr="00C26EB9">
              <w:rPr>
                <w:color w:val="auto"/>
              </w:rPr>
              <w:t xml:space="preserve"> NO</w:t>
            </w:r>
            <w:r w:rsidR="00A32EA5" w:rsidRPr="00C26EB9">
              <w:rPr>
                <w:color w:val="auto"/>
              </w:rPr>
              <w:t xml:space="preserve">     </w:t>
            </w:r>
            <w:r w:rsidRPr="00C26EB9">
              <w:rPr>
                <w:color w:val="auto"/>
              </w:rPr>
              <w:t xml:space="preserve"> </w:t>
            </w:r>
          </w:p>
        </w:tc>
      </w:tr>
      <w:tr w:rsidR="002D227E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27E" w:rsidRPr="00C26EB9" w:rsidRDefault="002D227E" w:rsidP="00881CD5">
            <w:r w:rsidRPr="00C26EB9">
              <w:t xml:space="preserve">Do you have a savings account?    </w:t>
            </w:r>
            <w:sdt>
              <w:sdtPr>
                <w:id w:val="122972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01264" w:rsidRPr="00C26EB9"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1263037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  <w:r w:rsidR="00A32EA5" w:rsidRPr="00C26EB9">
              <w:t xml:space="preserve">      </w:t>
            </w:r>
            <w:r w:rsidRPr="00C26EB9">
              <w:t xml:space="preserve"> </w:t>
            </w:r>
          </w:p>
        </w:tc>
      </w:tr>
      <w:tr w:rsidR="006F6A2B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656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A2B" w:rsidRDefault="006F6A2B" w:rsidP="00101264">
            <w:pPr>
              <w:pStyle w:val="Heading2"/>
            </w:pPr>
            <w:r>
              <w:rPr>
                <w:color w:val="auto"/>
              </w:rPr>
              <w:t>Does anyone hold Power of Attorney over you?</w:t>
            </w:r>
            <w:r w:rsidR="00B03789">
              <w:rPr>
                <w:color w:val="auto"/>
              </w:rPr>
              <w:t xml:space="preserve"> </w:t>
            </w:r>
            <w:sdt>
              <w:sdtPr>
                <w:id w:val="1133287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03789">
                  <w:sym w:font="Wingdings" w:char="F0A8"/>
                </w:r>
              </w:sdtContent>
            </w:sdt>
            <w:r w:rsidR="00B03789" w:rsidRPr="00C26EB9">
              <w:t xml:space="preserve"> YES    </w:t>
            </w:r>
            <w:sdt>
              <w:sdtPr>
                <w:id w:val="-113055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03789" w:rsidRPr="00C26EB9">
                  <w:sym w:font="Wingdings" w:char="F0A8"/>
                </w:r>
              </w:sdtContent>
            </w:sdt>
            <w:r w:rsidR="00B03789" w:rsidRPr="00C26EB9">
              <w:t xml:space="preserve"> </w:t>
            </w:r>
            <w:r w:rsidR="00881CD5" w:rsidRPr="00C26EB9">
              <w:t>NO</w:t>
            </w:r>
            <w:r w:rsidR="00881CD5">
              <w:t xml:space="preserve"> (If yes, please provide a name and supporting documents)</w:t>
            </w:r>
          </w:p>
          <w:p w:rsidR="00881CD5" w:rsidRPr="00881CD5" w:rsidRDefault="00881CD5" w:rsidP="00881CD5">
            <w:r>
              <w:t>Name: _____________________________________________</w:t>
            </w:r>
          </w:p>
        </w:tc>
      </w:tr>
      <w:tr w:rsidR="00B03789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710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1CD5" w:rsidRDefault="00B03789" w:rsidP="00101264">
            <w:pPr>
              <w:pStyle w:val="Heading2"/>
            </w:pPr>
            <w:r>
              <w:rPr>
                <w:color w:val="auto"/>
              </w:rPr>
              <w:t xml:space="preserve">Does someone other than yourself manage your finances? </w:t>
            </w:r>
            <w:sdt>
              <w:sdtPr>
                <w:id w:val="1044875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="00881CD5">
              <w:t xml:space="preserve"> YES</w:t>
            </w:r>
            <w:r w:rsidRPr="00C26EB9">
              <w:t xml:space="preserve"> </w:t>
            </w:r>
            <w:sdt>
              <w:sdtPr>
                <w:id w:val="1837210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</w:p>
          <w:p w:rsidR="00B03789" w:rsidRDefault="00881CD5" w:rsidP="00101264">
            <w:pPr>
              <w:pStyle w:val="Heading2"/>
              <w:rPr>
                <w:color w:val="auto"/>
              </w:rPr>
            </w:pPr>
            <w:r>
              <w:t xml:space="preserve"> (If yes, please provide a signed letter that authorizes the individual to do so.)</w:t>
            </w:r>
          </w:p>
        </w:tc>
        <w:bookmarkStart w:id="0" w:name="_GoBack"/>
        <w:bookmarkEnd w:id="0"/>
      </w:tr>
      <w:tr w:rsidR="00B03789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899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1CD5" w:rsidRDefault="00881CD5" w:rsidP="00101264">
            <w:pPr>
              <w:pStyle w:val="Heading2"/>
              <w:rPr>
                <w:color w:val="auto"/>
              </w:rPr>
            </w:pPr>
          </w:p>
          <w:p w:rsidR="00B03789" w:rsidRDefault="00B03789" w:rsidP="0010126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Was your husband a</w:t>
            </w:r>
            <w:r w:rsidR="00881CD5">
              <w:rPr>
                <w:color w:val="auto"/>
              </w:rPr>
              <w:t xml:space="preserve"> supervising</w:t>
            </w:r>
            <w:r>
              <w:rPr>
                <w:color w:val="auto"/>
              </w:rPr>
              <w:t xml:space="preserve"> bishop? </w:t>
            </w:r>
            <w:sdt>
              <w:sdtPr>
                <w:id w:val="-15307998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18891464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  <w:r w:rsidR="00881CD5">
              <w:t xml:space="preserve"> (</w:t>
            </w:r>
            <w:r>
              <w:t>How man</w:t>
            </w:r>
            <w:r w:rsidR="00881CD5">
              <w:t>y years? ____________ District: _</w:t>
            </w:r>
            <w:r>
              <w:t>_____</w:t>
            </w:r>
            <w:r w:rsidR="00881CD5">
              <w:t>______________________________)</w:t>
            </w:r>
          </w:p>
        </w:tc>
      </w:tr>
      <w:tr w:rsidR="00B03789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647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3789" w:rsidRDefault="00B03789" w:rsidP="00B03789">
            <w:pPr>
              <w:pStyle w:val="Heading2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Did your husband serve on the General Board</w:t>
            </w:r>
            <w:r w:rsidR="00881CD5">
              <w:rPr>
                <w:color w:val="auto"/>
              </w:rPr>
              <w:t xml:space="preserve"> of Directors</w:t>
            </w:r>
            <w:r>
              <w:rPr>
                <w:color w:val="auto"/>
              </w:rPr>
              <w:t xml:space="preserve">? </w:t>
            </w:r>
            <w:sdt>
              <w:sdtPr>
                <w:id w:val="1150379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C26EB9">
              <w:t xml:space="preserve"> YES    </w:t>
            </w:r>
            <w:sdt>
              <w:sdtPr>
                <w:id w:val="-9290425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6EB9">
                  <w:sym w:font="Wingdings" w:char="F0A8"/>
                </w:r>
              </w:sdtContent>
            </w:sdt>
            <w:r w:rsidRPr="00C26EB9">
              <w:t xml:space="preserve"> NO</w:t>
            </w:r>
          </w:p>
        </w:tc>
      </w:tr>
      <w:tr w:rsidR="00E3009F" w:rsidTr="00881CD5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1142"/>
        </w:trPr>
        <w:tc>
          <w:tcPr>
            <w:tcW w:w="795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E3009F" w:rsidRPr="00C26EB9" w:rsidRDefault="00E3009F" w:rsidP="00FA3093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Applicant’s Signature</w:t>
            </w:r>
          </w:p>
        </w:tc>
        <w:tc>
          <w:tcPr>
            <w:tcW w:w="224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E3009F" w:rsidRPr="00C26EB9" w:rsidRDefault="00E3009F" w:rsidP="00FA3093"/>
        </w:tc>
        <w:tc>
          <w:tcPr>
            <w:tcW w:w="19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FA3093" w:rsidRPr="00C26EB9" w:rsidRDefault="00E3009F" w:rsidP="00FA3093">
            <w:r w:rsidRPr="00C26EB9">
              <w:t>Date</w:t>
            </w:r>
          </w:p>
        </w:tc>
      </w:tr>
    </w:tbl>
    <w:p w:rsidR="006F6A2B" w:rsidRDefault="006F6A2B" w:rsidP="00395512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</w:p>
    <w:p w:rsidR="006F6A2B" w:rsidRDefault="006F6A2B" w:rsidP="006F6A2B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395512" w:rsidRPr="00985115" w:rsidRDefault="00395512" w:rsidP="00395512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proofErr w:type="gramStart"/>
      <w:r>
        <w:rPr>
          <w:color w:val="FFD966" w:themeColor="accent4" w:themeTint="99"/>
        </w:rPr>
        <w:lastRenderedPageBreak/>
        <w:t xml:space="preserve">Pastor’s  </w:t>
      </w:r>
      <w:r w:rsidRPr="00985115">
        <w:rPr>
          <w:color w:val="FFD966" w:themeColor="accent4" w:themeTint="99"/>
        </w:rPr>
        <w:t>Information</w:t>
      </w:r>
      <w:proofErr w:type="gramEnd"/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5"/>
        <w:gridCol w:w="95"/>
        <w:gridCol w:w="3325"/>
        <w:gridCol w:w="1800"/>
        <w:gridCol w:w="3959"/>
      </w:tblGrid>
      <w:tr w:rsidR="00323DD6" w:rsidTr="00881CD5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First Name</w:t>
            </w:r>
          </w:p>
        </w:tc>
        <w:tc>
          <w:tcPr>
            <w:tcW w:w="158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Last Name</w:t>
            </w:r>
          </w:p>
        </w:tc>
        <w:tc>
          <w:tcPr>
            <w:tcW w:w="1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955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Address</w:t>
            </w:r>
          </w:p>
        </w:tc>
        <w:tc>
          <w:tcPr>
            <w:tcW w:w="425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23DD6" w:rsidTr="00881CD5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FD4AEC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584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FD4AEC">
              <w:rPr>
                <w:color w:val="auto"/>
                <w:szCs w:val="16"/>
              </w:rPr>
              <w:t>City/State</w:t>
            </w:r>
          </w:p>
        </w:tc>
        <w:tc>
          <w:tcPr>
            <w:tcW w:w="183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95512" w:rsidRPr="00C26EB9" w:rsidRDefault="00FD4AEC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395512" w:rsidRPr="00FD4AEC">
              <w:rPr>
                <w:szCs w:val="16"/>
              </w:rPr>
              <w:t>Zip Code</w:t>
            </w:r>
          </w:p>
        </w:tc>
      </w:tr>
      <w:tr w:rsidR="00323DD6" w:rsidTr="00881CD5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Phone</w:t>
            </w:r>
          </w:p>
        </w:tc>
        <w:tc>
          <w:tcPr>
            <w:tcW w:w="158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E-mail</w:t>
            </w:r>
          </w:p>
        </w:tc>
        <w:tc>
          <w:tcPr>
            <w:tcW w:w="1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23DD6" w:rsidTr="00881CD5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Name</w:t>
            </w:r>
          </w:p>
        </w:tc>
        <w:tc>
          <w:tcPr>
            <w:tcW w:w="158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  <w:tc>
          <w:tcPr>
            <w:tcW w:w="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City &amp; State</w:t>
            </w:r>
          </w:p>
        </w:tc>
        <w:tc>
          <w:tcPr>
            <w:tcW w:w="1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Church Address</w:t>
            </w:r>
          </w:p>
        </w:tc>
        <w:tc>
          <w:tcPr>
            <w:tcW w:w="425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9809AE"/>
        </w:tc>
      </w:tr>
      <w:tr w:rsidR="00323DD6" w:rsidTr="00881CD5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0413DB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584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395512" w:rsidRPr="00C26EB9" w:rsidRDefault="003955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FD4AEC">
              <w:rPr>
                <w:color w:val="auto"/>
                <w:szCs w:val="16"/>
              </w:rPr>
              <w:t>City/State</w:t>
            </w:r>
          </w:p>
        </w:tc>
        <w:tc>
          <w:tcPr>
            <w:tcW w:w="183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95512" w:rsidRPr="00C26EB9" w:rsidRDefault="00FD4AEC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395512" w:rsidRPr="00FD4AEC">
              <w:rPr>
                <w:szCs w:val="16"/>
              </w:rPr>
              <w:t>Zip Code</w:t>
            </w:r>
          </w:p>
        </w:tc>
      </w:tr>
      <w:tr w:rsidR="00395512" w:rsidTr="00881CD5">
        <w:tc>
          <w:tcPr>
            <w:tcW w:w="233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512" w:rsidRPr="00C26EB9" w:rsidRDefault="00395512" w:rsidP="00323DD6">
            <w:proofErr w:type="gramStart"/>
            <w:r w:rsidRPr="00C26EB9">
              <w:t>Did</w:t>
            </w:r>
            <w:r w:rsidR="00B03789">
              <w:t>,</w:t>
            </w:r>
            <w:r w:rsidRPr="00C26EB9">
              <w:t xml:space="preserve"> </w:t>
            </w:r>
            <w:r w:rsidR="00B03789">
              <w:t xml:space="preserve">or is the church </w:t>
            </w:r>
            <w:r w:rsidR="00744A30">
              <w:t>providing</w:t>
            </w:r>
            <w:r w:rsidRPr="00C26EB9">
              <w:t xml:space="preserve"> financial </w:t>
            </w:r>
            <w:r w:rsidR="00807DF3">
              <w:t>assistance to the Pastor’s Widow</w:t>
            </w:r>
            <w:r w:rsidRPr="00C26EB9">
              <w:t>?</w:t>
            </w:r>
            <w:proofErr w:type="gramEnd"/>
          </w:p>
        </w:tc>
        <w:tc>
          <w:tcPr>
            <w:tcW w:w="26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140129" w:rsidP="00B03789">
            <w:sdt>
              <w:sdtPr>
                <w:id w:val="17764469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YES    </w:t>
            </w:r>
            <w:sdt>
              <w:sdtPr>
                <w:id w:val="-14347441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NO </w:t>
            </w:r>
            <w:r w:rsidR="00B03789">
              <w:t xml:space="preserve">               </w:t>
            </w:r>
            <w:sdt>
              <w:sdtPr>
                <w:id w:val="-16609132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Monthly   </w:t>
            </w:r>
            <w:sdt>
              <w:sdtPr>
                <w:id w:val="-1942759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5512" w:rsidRPr="00C26EB9">
                  <w:sym w:font="Wingdings" w:char="F0A8"/>
                </w:r>
              </w:sdtContent>
            </w:sdt>
            <w:r w:rsidR="00395512" w:rsidRPr="00C26EB9">
              <w:t xml:space="preserve"> One Time</w:t>
            </w:r>
          </w:p>
        </w:tc>
      </w:tr>
      <w:tr w:rsidR="00395512" w:rsidTr="00323DD6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>
            <w:r w:rsidRPr="00C26EB9">
              <w:t>If NO</w:t>
            </w:r>
            <w:r w:rsidR="00CE111C">
              <w:t>,</w:t>
            </w:r>
            <w:r w:rsidRPr="00C26EB9">
              <w:t xml:space="preserve"> Please provide</w:t>
            </w:r>
            <w:r w:rsidR="00CE111C">
              <w:t xml:space="preserve"> a</w:t>
            </w:r>
            <w:r w:rsidRPr="00C26EB9">
              <w:t xml:space="preserve"> brief explanation:</w:t>
            </w:r>
            <w:r w:rsidR="00B03789">
              <w:t xml:space="preserve"> (Please attach additional document if necessary.)</w:t>
            </w:r>
          </w:p>
        </w:tc>
      </w:tr>
      <w:tr w:rsidR="00395512" w:rsidTr="00323DD6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323DD6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323DD6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95512" w:rsidRPr="00C26EB9" w:rsidRDefault="00395512" w:rsidP="009809AE"/>
        </w:tc>
      </w:tr>
      <w:tr w:rsidR="00395512" w:rsidTr="00323DD6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79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3955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Pastor’s Signature</w:t>
            </w:r>
          </w:p>
        </w:tc>
        <w:tc>
          <w:tcPr>
            <w:tcW w:w="237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9809AE"/>
        </w:tc>
        <w:tc>
          <w:tcPr>
            <w:tcW w:w="183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395512" w:rsidRPr="00C26EB9" w:rsidRDefault="00395512" w:rsidP="009809AE">
            <w:r w:rsidRPr="00C26EB9">
              <w:t>Date</w:t>
            </w:r>
          </w:p>
        </w:tc>
      </w:tr>
    </w:tbl>
    <w:p w:rsidR="00055D12" w:rsidRPr="00985115" w:rsidRDefault="00757B3C" w:rsidP="00055D12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>
        <w:rPr>
          <w:color w:val="FFD966" w:themeColor="accent4" w:themeTint="99"/>
        </w:rPr>
        <w:t xml:space="preserve">District </w:t>
      </w:r>
      <w:r w:rsidR="00055D12">
        <w:rPr>
          <w:color w:val="FFD966" w:themeColor="accent4" w:themeTint="99"/>
        </w:rPr>
        <w:t>Bishop</w:t>
      </w:r>
      <w:r>
        <w:rPr>
          <w:color w:val="FFD966" w:themeColor="accent4" w:themeTint="99"/>
        </w:rPr>
        <w:t>’s</w:t>
      </w:r>
      <w:r w:rsidR="00055D12">
        <w:rPr>
          <w:color w:val="FFD966" w:themeColor="accent4" w:themeTint="99"/>
        </w:rPr>
        <w:t xml:space="preserve"> </w:t>
      </w:r>
      <w:r w:rsidR="00055D12" w:rsidRPr="00985115">
        <w:rPr>
          <w:color w:val="FFD966" w:themeColor="accent4" w:themeTint="99"/>
        </w:rPr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4"/>
        <w:gridCol w:w="451"/>
        <w:gridCol w:w="3151"/>
        <w:gridCol w:w="1709"/>
        <w:gridCol w:w="3865"/>
      </w:tblGrid>
      <w:tr w:rsidR="00055D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055D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First Name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Last Name</w:t>
            </w: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</w:tr>
      <w:tr w:rsidR="00055D12" w:rsidTr="009809AE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055D1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Bishop’s Address</w:t>
            </w:r>
          </w:p>
        </w:tc>
        <w:tc>
          <w:tcPr>
            <w:tcW w:w="425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</w:tr>
      <w:tr w:rsidR="00055D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EA52D5" w:rsidP="009809A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055D12" w:rsidP="009809AE">
            <w:pPr>
              <w:rPr>
                <w:sz w:val="16"/>
                <w:szCs w:val="16"/>
              </w:rPr>
            </w:pPr>
          </w:p>
        </w:tc>
        <w:tc>
          <w:tcPr>
            <w:tcW w:w="792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:rsidR="00055D12" w:rsidRPr="00C26EB9" w:rsidRDefault="00055D12" w:rsidP="009809AE">
            <w:pPr>
              <w:pStyle w:val="Heading2"/>
              <w:rPr>
                <w:color w:val="auto"/>
                <w:sz w:val="16"/>
                <w:szCs w:val="16"/>
              </w:rPr>
            </w:pPr>
            <w:r w:rsidRPr="00EA52D5">
              <w:rPr>
                <w:color w:val="auto"/>
                <w:szCs w:val="16"/>
              </w:rPr>
              <w:t>City/State</w:t>
            </w:r>
          </w:p>
        </w:tc>
        <w:tc>
          <w:tcPr>
            <w:tcW w:w="1791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055D12" w:rsidRPr="00C26EB9" w:rsidRDefault="00EA52D5" w:rsidP="009809AE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EA52D5">
              <w:rPr>
                <w:szCs w:val="16"/>
              </w:rPr>
              <w:t xml:space="preserve">             </w:t>
            </w:r>
            <w:r>
              <w:rPr>
                <w:szCs w:val="16"/>
              </w:rPr>
              <w:t xml:space="preserve">                             </w:t>
            </w:r>
            <w:r w:rsidRPr="00EA52D5">
              <w:rPr>
                <w:szCs w:val="16"/>
              </w:rPr>
              <w:t xml:space="preserve">       </w:t>
            </w:r>
            <w:r w:rsidR="00055D12" w:rsidRPr="00EA52D5">
              <w:rPr>
                <w:szCs w:val="16"/>
              </w:rPr>
              <w:t>Zip Code</w:t>
            </w:r>
          </w:p>
        </w:tc>
      </w:tr>
      <w:tr w:rsidR="00055D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Phone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E-mail</w:t>
            </w: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055D12" w:rsidTr="00323DD6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District Name</w:t>
            </w:r>
          </w:p>
        </w:tc>
        <w:tc>
          <w:tcPr>
            <w:tcW w:w="16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/>
        </w:tc>
        <w:tc>
          <w:tcPr>
            <w:tcW w:w="7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9809AE">
            <w:pPr>
              <w:pStyle w:val="Heading2"/>
              <w:rPr>
                <w:color w:val="auto"/>
              </w:rPr>
            </w:pPr>
          </w:p>
        </w:tc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055D12" w:rsidTr="00B03789">
        <w:tc>
          <w:tcPr>
            <w:tcW w:w="241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5D12" w:rsidRPr="00C26EB9" w:rsidRDefault="00055D12" w:rsidP="00807DF3">
            <w:proofErr w:type="gramStart"/>
            <w:r w:rsidRPr="00C26EB9">
              <w:t>Did</w:t>
            </w:r>
            <w:r w:rsidR="00B03789">
              <w:t>, or is</w:t>
            </w:r>
            <w:r w:rsidR="00323DD6">
              <w:t xml:space="preserve"> the district providing</w:t>
            </w:r>
            <w:r w:rsidRPr="00C26EB9">
              <w:t xml:space="preserve"> financial assistance to the </w:t>
            </w:r>
            <w:r w:rsidR="00807DF3">
              <w:t>Pastor’s Widow</w:t>
            </w:r>
            <w:r w:rsidRPr="00C26EB9">
              <w:t>?</w:t>
            </w:r>
            <w:proofErr w:type="gramEnd"/>
          </w:p>
        </w:tc>
        <w:tc>
          <w:tcPr>
            <w:tcW w:w="258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140129" w:rsidP="00323DD6">
            <w:sdt>
              <w:sdtPr>
                <w:id w:val="-21388613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5D12" w:rsidRPr="00C26EB9">
                  <w:sym w:font="Wingdings" w:char="F0A8"/>
                </w:r>
              </w:sdtContent>
            </w:sdt>
            <w:r w:rsidR="00055D12" w:rsidRPr="00C26EB9">
              <w:t xml:space="preserve"> YES    </w:t>
            </w:r>
            <w:sdt>
              <w:sdtPr>
                <w:id w:val="4896859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5D12" w:rsidRPr="00C26EB9">
                  <w:sym w:font="Wingdings" w:char="F0A8"/>
                </w:r>
              </w:sdtContent>
            </w:sdt>
            <w:r w:rsidR="00055D12" w:rsidRPr="00C26EB9">
              <w:t xml:space="preserve"> NO </w:t>
            </w:r>
            <w:r w:rsidR="00323DD6">
              <w:t xml:space="preserve">            </w:t>
            </w:r>
            <w:sdt>
              <w:sdtPr>
                <w:id w:val="505869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3DD6" w:rsidRPr="00C26EB9">
                  <w:sym w:font="Wingdings" w:char="F0A8"/>
                </w:r>
              </w:sdtContent>
            </w:sdt>
            <w:r w:rsidR="00323DD6">
              <w:t xml:space="preserve">  </w:t>
            </w:r>
            <w:r w:rsidR="00055D12" w:rsidRPr="00C26EB9">
              <w:t xml:space="preserve">Monthly   </w:t>
            </w:r>
            <w:sdt>
              <w:sdtPr>
                <w:id w:val="-1146967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5D12" w:rsidRPr="00C26EB9">
                  <w:sym w:font="Wingdings" w:char="F0A8"/>
                </w:r>
              </w:sdtContent>
            </w:sdt>
            <w:r w:rsidR="00055D12" w:rsidRPr="00C26EB9">
              <w:t xml:space="preserve"> One Time</w:t>
            </w:r>
          </w:p>
        </w:tc>
      </w:tr>
      <w:tr w:rsidR="00055D12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>
            <w:r w:rsidRPr="00C26EB9">
              <w:t>If NO</w:t>
            </w:r>
            <w:r w:rsidR="00CE111C">
              <w:t>,</w:t>
            </w:r>
            <w:r w:rsidRPr="00C26EB9">
              <w:t xml:space="preserve"> Please provide </w:t>
            </w:r>
            <w:r w:rsidR="00CE111C">
              <w:t xml:space="preserve">a </w:t>
            </w:r>
            <w:r w:rsidRPr="00C26EB9">
              <w:t>brief explanation:</w:t>
            </w:r>
          </w:p>
        </w:tc>
      </w:tr>
      <w:tr w:rsidR="00055D12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055D12" w:rsidRPr="00C26EB9" w:rsidRDefault="00055D12" w:rsidP="009809AE"/>
        </w:tc>
      </w:tr>
      <w:tr w:rsidR="00757B3C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757B3C" w:rsidRPr="00C26EB9" w:rsidRDefault="00757B3C" w:rsidP="009809AE"/>
        </w:tc>
      </w:tr>
      <w:tr w:rsidR="00757B3C" w:rsidTr="009809AE"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757B3C" w:rsidRPr="00C26EB9" w:rsidRDefault="00757B3C" w:rsidP="009809AE"/>
        </w:tc>
      </w:tr>
      <w:tr w:rsidR="00757B3C" w:rsidTr="00323DD6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5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D55F4F" w:rsidP="009672A2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 xml:space="preserve">District Bishop’s </w:t>
            </w:r>
            <w:r w:rsidR="00757B3C" w:rsidRPr="00C26EB9">
              <w:rPr>
                <w:color w:val="auto"/>
              </w:rPr>
              <w:t>Signature</w:t>
            </w:r>
          </w:p>
        </w:tc>
        <w:tc>
          <w:tcPr>
            <w:tcW w:w="225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757B3C" w:rsidP="009672A2"/>
        </w:tc>
        <w:tc>
          <w:tcPr>
            <w:tcW w:w="17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57B3C" w:rsidRPr="00C26EB9" w:rsidRDefault="00757B3C" w:rsidP="009672A2">
            <w:r w:rsidRPr="00C26EB9">
              <w:t>Date</w:t>
            </w:r>
          </w:p>
        </w:tc>
      </w:tr>
    </w:tbl>
    <w:p w:rsidR="004B3BE2" w:rsidRPr="00985115" w:rsidRDefault="004B3BE2" w:rsidP="00985115">
      <w:pPr>
        <w:pStyle w:val="Heading1"/>
        <w:pBdr>
          <w:bottom w:val="single" w:sz="4" w:space="1" w:color="7F7F7F" w:themeColor="text1" w:themeTint="80"/>
        </w:pBdr>
        <w:shd w:val="clear" w:color="auto" w:fill="1F3864" w:themeFill="accent5" w:themeFillShade="80"/>
        <w:rPr>
          <w:color w:val="FFD966" w:themeColor="accent4" w:themeTint="99"/>
        </w:rPr>
      </w:pPr>
      <w:r w:rsidRPr="00985115">
        <w:rPr>
          <w:color w:val="FFD966" w:themeColor="accent4" w:themeTint="99"/>
        </w:rPr>
        <w:t>For Office use only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16"/>
        <w:gridCol w:w="632"/>
        <w:gridCol w:w="149"/>
        <w:gridCol w:w="657"/>
        <w:gridCol w:w="1739"/>
        <w:gridCol w:w="512"/>
        <w:gridCol w:w="1801"/>
        <w:gridCol w:w="629"/>
        <w:gridCol w:w="3077"/>
      </w:tblGrid>
      <w:tr w:rsidR="00D80E71" w:rsidTr="000F7B83">
        <w:tc>
          <w:tcPr>
            <w:tcW w:w="11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CE111C" w:rsidP="007E5CBD">
            <w:r>
              <w:t>Bishop’s</w:t>
            </w:r>
            <w:r w:rsidR="00D80E71" w:rsidRPr="00C26EB9">
              <w:t xml:space="preserve"> Secretary First Name</w:t>
            </w:r>
          </w:p>
        </w:tc>
        <w:tc>
          <w:tcPr>
            <w:tcW w:w="11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/>
        </w:tc>
        <w:tc>
          <w:tcPr>
            <w:tcW w:w="107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>
            <w:r w:rsidRPr="00C26EB9">
              <w:t>Bishop’s Secretary Last Name</w:t>
            </w:r>
          </w:p>
        </w:tc>
        <w:tc>
          <w:tcPr>
            <w:tcW w:w="171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C26EB9" w:rsidRDefault="00D80E71" w:rsidP="007E5CBD"/>
        </w:tc>
      </w:tr>
      <w:tr w:rsidR="00787E2A" w:rsidTr="00D55F4F">
        <w:tc>
          <w:tcPr>
            <w:tcW w:w="11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7E2A" w:rsidRPr="00C26EB9" w:rsidRDefault="00787E2A" w:rsidP="007E5CBD">
            <w:r w:rsidRPr="00C26EB9">
              <w:t>This application has been:</w:t>
            </w:r>
          </w:p>
        </w:tc>
        <w:tc>
          <w:tcPr>
            <w:tcW w:w="3892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7E2A" w:rsidRPr="00C26EB9" w:rsidRDefault="00140129" w:rsidP="00787E2A">
            <w:sdt>
              <w:sdtPr>
                <w:id w:val="4865222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7E2A" w:rsidRPr="00C26EB9">
                  <w:sym w:font="Wingdings" w:char="F0A8"/>
                </w:r>
              </w:sdtContent>
            </w:sdt>
            <w:r w:rsidR="00787E2A" w:rsidRPr="00C26EB9">
              <w:t xml:space="preserve"> Approved    </w:t>
            </w:r>
            <w:sdt>
              <w:sdtPr>
                <w:id w:val="-21464184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87E2A" w:rsidRPr="00C26EB9">
                  <w:sym w:font="Wingdings" w:char="F0A8"/>
                </w:r>
              </w:sdtContent>
            </w:sdt>
            <w:r w:rsidR="00787E2A" w:rsidRPr="00C26EB9">
              <w:t xml:space="preserve"> Denied</w:t>
            </w:r>
          </w:p>
        </w:tc>
      </w:tr>
      <w:tr w:rsidR="00787E2A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7E2A" w:rsidRPr="00C26EB9" w:rsidRDefault="00787E2A" w:rsidP="00536B5C">
            <w:pPr>
              <w:jc w:val="center"/>
              <w:rPr>
                <w:b/>
              </w:rPr>
            </w:pPr>
            <w:r w:rsidRPr="00C26EB9">
              <w:rPr>
                <w:b/>
              </w:rPr>
              <w:t>If Approved</w:t>
            </w:r>
          </w:p>
        </w:tc>
      </w:tr>
      <w:tr w:rsidR="00D55F4F" w:rsidTr="00D55F4F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Amount Approved:</w:t>
            </w:r>
          </w:p>
        </w:tc>
        <w:tc>
          <w:tcPr>
            <w:tcW w:w="66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$_____________</w:t>
            </w:r>
          </w:p>
        </w:tc>
        <w:tc>
          <w:tcPr>
            <w:tcW w:w="10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55F4F" w:rsidRPr="00C26EB9" w:rsidRDefault="00D55F4F" w:rsidP="00D55F4F">
            <w:r w:rsidRPr="00C26EB9">
              <w:t>Frequency of Disbursement:</w:t>
            </w:r>
          </w:p>
        </w:tc>
        <w:tc>
          <w:tcPr>
            <w:tcW w:w="254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5F4F" w:rsidRPr="00C26EB9" w:rsidRDefault="00140129" w:rsidP="00D55F4F">
            <w:sdt>
              <w:sdtPr>
                <w:id w:val="1757560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Monthly   </w:t>
            </w:r>
            <w:sdt>
              <w:sdtPr>
                <w:id w:val="66694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One Time   </w:t>
            </w:r>
            <w:sdt>
              <w:sdtPr>
                <w:id w:val="-1328204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55F4F" w:rsidRPr="00C26EB9">
                  <w:sym w:font="Wingdings" w:char="F0A8"/>
                </w:r>
              </w:sdtContent>
            </w:sdt>
            <w:r w:rsidR="00D55F4F" w:rsidRPr="00C26EB9">
              <w:t xml:space="preserve"> Other _____________________________ </w:t>
            </w:r>
          </w:p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7B3C" w:rsidRPr="00C26EB9" w:rsidRDefault="00757B3C" w:rsidP="00757B3C">
            <w:pPr>
              <w:jc w:val="center"/>
              <w:rPr>
                <w:b/>
              </w:rPr>
            </w:pPr>
            <w:r w:rsidRPr="00C26EB9">
              <w:rPr>
                <w:b/>
              </w:rPr>
              <w:t>If Denied</w:t>
            </w:r>
            <w:r w:rsidR="00323DD6">
              <w:rPr>
                <w:b/>
              </w:rPr>
              <w:t>,</w:t>
            </w:r>
            <w:r w:rsidRPr="00C26EB9">
              <w:rPr>
                <w:b/>
              </w:rPr>
              <w:t xml:space="preserve"> Please comment</w:t>
            </w:r>
          </w:p>
        </w:tc>
      </w:tr>
      <w:tr w:rsidR="00787E2A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87E2A" w:rsidRPr="00C26EB9" w:rsidRDefault="00787E2A" w:rsidP="00757B3C">
            <w:pPr>
              <w:jc w:val="center"/>
            </w:pPr>
          </w:p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57B3C" w:rsidRPr="00C26EB9" w:rsidRDefault="00757B3C" w:rsidP="007E5CBD"/>
        </w:tc>
      </w:tr>
      <w:tr w:rsidR="00757B3C" w:rsidTr="00D55F4F">
        <w:tc>
          <w:tcPr>
            <w:tcW w:w="5000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57B3C" w:rsidRPr="00C26EB9" w:rsidRDefault="00757B3C" w:rsidP="007E5CBD"/>
        </w:tc>
      </w:tr>
      <w:tr w:rsidR="008D522B" w:rsidTr="000F7C6C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039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>
            <w:pPr>
              <w:pStyle w:val="Heading2"/>
              <w:rPr>
                <w:color w:val="auto"/>
              </w:rPr>
            </w:pPr>
            <w:r w:rsidRPr="00C26EB9">
              <w:rPr>
                <w:color w:val="auto"/>
              </w:rPr>
              <w:t>Bishop Secretary’s Signature</w:t>
            </w:r>
          </w:p>
        </w:tc>
        <w:tc>
          <w:tcPr>
            <w:tcW w:w="2538" w:type="pct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/>
        </w:tc>
        <w:tc>
          <w:tcPr>
            <w:tcW w:w="142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C26EB9" w:rsidRDefault="008D522B" w:rsidP="00D56B4C">
            <w:r w:rsidRPr="00C26EB9">
              <w:t>Date</w:t>
            </w:r>
          </w:p>
        </w:tc>
      </w:tr>
    </w:tbl>
    <w:p w:rsidR="008A550B" w:rsidRDefault="008A550B" w:rsidP="00323DD6">
      <w:pPr>
        <w:ind w:left="0"/>
      </w:pPr>
    </w:p>
    <w:sectPr w:rsidR="008A550B" w:rsidSect="00744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29" w:rsidRDefault="00140129">
      <w:pPr>
        <w:spacing w:before="0" w:after="0"/>
      </w:pPr>
      <w:r>
        <w:separator/>
      </w:r>
    </w:p>
  </w:endnote>
  <w:endnote w:type="continuationSeparator" w:id="0">
    <w:p w:rsidR="00140129" w:rsidRDefault="00140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1547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4A30" w:rsidRDefault="00744A30" w:rsidP="00744A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63360" behindDoc="0" locked="0" layoutInCell="1" allowOverlap="1" wp14:anchorId="22414313" wp14:editId="3CB6E879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3| </w:t>
        </w:r>
        <w:r>
          <w:rPr>
            <w:color w:val="7F7F7F" w:themeColor="background1" w:themeShade="7F"/>
            <w:spacing w:val="60"/>
          </w:rPr>
          <w:t>Widows Assistance Application</w:t>
        </w:r>
      </w:p>
    </w:sdtContent>
  </w:sdt>
  <w:p w:rsidR="00744A30" w:rsidRDefault="0074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BE2" w:rsidRDefault="009C4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0" locked="0" layoutInCell="1" allowOverlap="1" wp14:anchorId="7D25C460" wp14:editId="2CEB8505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B3BE2">
          <w:t xml:space="preserve"> </w:t>
        </w:r>
        <w:r w:rsidR="00744A30">
          <w:t>2</w:t>
        </w:r>
        <w:r w:rsidR="004B3BE2">
          <w:t xml:space="preserve">| </w:t>
        </w:r>
        <w:r w:rsidR="00125D78">
          <w:rPr>
            <w:color w:val="7F7F7F" w:themeColor="background1" w:themeShade="7F"/>
            <w:spacing w:val="60"/>
          </w:rPr>
          <w:t>Widows Assistance</w:t>
        </w:r>
        <w:r w:rsidR="002B1C1C">
          <w:rPr>
            <w:color w:val="7F7F7F" w:themeColor="background1" w:themeShade="7F"/>
            <w:spacing w:val="60"/>
          </w:rPr>
          <w:t xml:space="preserve"> Application</w:t>
        </w:r>
      </w:p>
    </w:sdtContent>
  </w:sdt>
  <w:p w:rsidR="004B3BE2" w:rsidRDefault="004B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29" w:rsidRDefault="00140129">
      <w:pPr>
        <w:spacing w:before="0" w:after="0"/>
      </w:pPr>
      <w:r>
        <w:separator/>
      </w:r>
    </w:p>
  </w:footnote>
  <w:footnote w:type="continuationSeparator" w:id="0">
    <w:p w:rsidR="00140129" w:rsidRDefault="001401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1401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4" o:spid="_x0000_s2050" type="#_x0000_t75" style="position:absolute;left:0;text-align:left;margin-left:0;margin-top:0;width:540pt;height:534.85pt;z-index:-251656192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1401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5" o:spid="_x0000_s2051" type="#_x0000_t75" style="position:absolute;left:0;text-align:left;margin-left:0;margin-top:0;width:540pt;height:534.85pt;z-index:-251655168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1401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3" o:spid="_x0000_s2049" type="#_x0000_t75" style="position:absolute;left:0;text-align:left;margin-left:0;margin-top:0;width:540pt;height:534.85pt;z-index:-251657216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163410F"/>
    <w:multiLevelType w:val="hybridMultilevel"/>
    <w:tmpl w:val="F06A9CB8"/>
    <w:lvl w:ilvl="0" w:tplc="B218D2B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49BE"/>
    <w:multiLevelType w:val="hybridMultilevel"/>
    <w:tmpl w:val="E0B41C9E"/>
    <w:lvl w:ilvl="0" w:tplc="6566824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0"/>
    <w:rsid w:val="000202C7"/>
    <w:rsid w:val="00035570"/>
    <w:rsid w:val="00035BDB"/>
    <w:rsid w:val="000413DB"/>
    <w:rsid w:val="00055D12"/>
    <w:rsid w:val="0008217F"/>
    <w:rsid w:val="0008529E"/>
    <w:rsid w:val="000A556F"/>
    <w:rsid w:val="000C5748"/>
    <w:rsid w:val="000D7670"/>
    <w:rsid w:val="000F7B83"/>
    <w:rsid w:val="000F7C6C"/>
    <w:rsid w:val="00101264"/>
    <w:rsid w:val="00120636"/>
    <w:rsid w:val="00125D78"/>
    <w:rsid w:val="00140129"/>
    <w:rsid w:val="00172313"/>
    <w:rsid w:val="00174ACB"/>
    <w:rsid w:val="0018654E"/>
    <w:rsid w:val="00191A2A"/>
    <w:rsid w:val="001E33C6"/>
    <w:rsid w:val="00214BC5"/>
    <w:rsid w:val="00217263"/>
    <w:rsid w:val="00222572"/>
    <w:rsid w:val="00230452"/>
    <w:rsid w:val="002468A2"/>
    <w:rsid w:val="00251445"/>
    <w:rsid w:val="0025610F"/>
    <w:rsid w:val="00261E98"/>
    <w:rsid w:val="00283154"/>
    <w:rsid w:val="002A6AF2"/>
    <w:rsid w:val="002B1C1C"/>
    <w:rsid w:val="002C2E4B"/>
    <w:rsid w:val="002D227E"/>
    <w:rsid w:val="002D2709"/>
    <w:rsid w:val="002D5020"/>
    <w:rsid w:val="002E60F0"/>
    <w:rsid w:val="00323DD6"/>
    <w:rsid w:val="00330779"/>
    <w:rsid w:val="00395512"/>
    <w:rsid w:val="003C4749"/>
    <w:rsid w:val="003E0D2A"/>
    <w:rsid w:val="00466B25"/>
    <w:rsid w:val="004A35A5"/>
    <w:rsid w:val="004B3BE2"/>
    <w:rsid w:val="004F1F45"/>
    <w:rsid w:val="0052156F"/>
    <w:rsid w:val="00536B5C"/>
    <w:rsid w:val="0056209E"/>
    <w:rsid w:val="00586BCB"/>
    <w:rsid w:val="005D2307"/>
    <w:rsid w:val="0063508F"/>
    <w:rsid w:val="00637A38"/>
    <w:rsid w:val="006412A5"/>
    <w:rsid w:val="006613B6"/>
    <w:rsid w:val="00670124"/>
    <w:rsid w:val="006707FD"/>
    <w:rsid w:val="006866E1"/>
    <w:rsid w:val="006C1829"/>
    <w:rsid w:val="006C47D1"/>
    <w:rsid w:val="006C7809"/>
    <w:rsid w:val="006F6A2B"/>
    <w:rsid w:val="007414A6"/>
    <w:rsid w:val="00744A30"/>
    <w:rsid w:val="00745471"/>
    <w:rsid w:val="00757B3C"/>
    <w:rsid w:val="007601F6"/>
    <w:rsid w:val="007614FE"/>
    <w:rsid w:val="00776CB7"/>
    <w:rsid w:val="00787E2A"/>
    <w:rsid w:val="007D4C70"/>
    <w:rsid w:val="007F72F7"/>
    <w:rsid w:val="00807DF3"/>
    <w:rsid w:val="008655AF"/>
    <w:rsid w:val="00865B05"/>
    <w:rsid w:val="00881CD5"/>
    <w:rsid w:val="00893664"/>
    <w:rsid w:val="008A550B"/>
    <w:rsid w:val="008D522B"/>
    <w:rsid w:val="009579E5"/>
    <w:rsid w:val="00985115"/>
    <w:rsid w:val="009C4F0B"/>
    <w:rsid w:val="009D13C7"/>
    <w:rsid w:val="009E7C8A"/>
    <w:rsid w:val="00A32EA5"/>
    <w:rsid w:val="00A34855"/>
    <w:rsid w:val="00A76606"/>
    <w:rsid w:val="00A82E95"/>
    <w:rsid w:val="00AA3BC2"/>
    <w:rsid w:val="00AB35AC"/>
    <w:rsid w:val="00AE07E9"/>
    <w:rsid w:val="00AE4C8B"/>
    <w:rsid w:val="00B03789"/>
    <w:rsid w:val="00B0775D"/>
    <w:rsid w:val="00B511B1"/>
    <w:rsid w:val="00BA45CC"/>
    <w:rsid w:val="00BE0747"/>
    <w:rsid w:val="00BE7C71"/>
    <w:rsid w:val="00BF099B"/>
    <w:rsid w:val="00BF265B"/>
    <w:rsid w:val="00C26EB9"/>
    <w:rsid w:val="00C529A1"/>
    <w:rsid w:val="00C55D45"/>
    <w:rsid w:val="00C623EF"/>
    <w:rsid w:val="00C648BF"/>
    <w:rsid w:val="00CB3795"/>
    <w:rsid w:val="00CE111C"/>
    <w:rsid w:val="00CE5DC6"/>
    <w:rsid w:val="00D55F4F"/>
    <w:rsid w:val="00D80E71"/>
    <w:rsid w:val="00D9268C"/>
    <w:rsid w:val="00E23BF5"/>
    <w:rsid w:val="00E3009F"/>
    <w:rsid w:val="00E57710"/>
    <w:rsid w:val="00EA52D5"/>
    <w:rsid w:val="00EA6B8C"/>
    <w:rsid w:val="00EB1F06"/>
    <w:rsid w:val="00EC2605"/>
    <w:rsid w:val="00ED320C"/>
    <w:rsid w:val="00F31982"/>
    <w:rsid w:val="00F54348"/>
    <w:rsid w:val="00F75002"/>
    <w:rsid w:val="00F801B4"/>
    <w:rsid w:val="00F97F73"/>
    <w:rsid w:val="00FA3093"/>
    <w:rsid w:val="00FC3B19"/>
    <w:rsid w:val="00FC403B"/>
    <w:rsid w:val="00FD4AE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4E92F76"/>
  <w15:chartTrackingRefBased/>
  <w15:docId w15:val="{9B5F7320-6EE5-4C8B-87C3-29F5288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3C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3BE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3BE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1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yas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25B74-FFAE-4309-BAB3-44BA58D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Assistance of the Apostolic Assembly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Rayas</dc:creator>
  <cp:keywords/>
  <cp:lastModifiedBy>Moises Ramirez</cp:lastModifiedBy>
  <cp:revision>9</cp:revision>
  <cp:lastPrinted>2017-05-16T22:30:00Z</cp:lastPrinted>
  <dcterms:created xsi:type="dcterms:W3CDTF">2017-04-19T16:46:00Z</dcterms:created>
  <dcterms:modified xsi:type="dcterms:W3CDTF">2017-05-16T22:49:00Z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